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3A" w:rsidRDefault="0035773A">
      <w:r>
        <w:t>ΕΡΓΑΣΤΗΡΙΟ ΑΝΑΛΥΤΙΚΗΣ ΧΗΜΕΙΑΣ</w:t>
      </w:r>
      <w:r>
        <w:tab/>
      </w:r>
      <w:r>
        <w:tab/>
      </w:r>
      <w:r>
        <w:tab/>
      </w:r>
      <w:r>
        <w:tab/>
      </w:r>
      <w:r>
        <w:tab/>
        <w:t>31/8/2020</w:t>
      </w:r>
    </w:p>
    <w:p w:rsidR="0035773A" w:rsidRDefault="0035773A"/>
    <w:p w:rsidR="0035773A" w:rsidRPr="000C68B8" w:rsidRDefault="0035773A" w:rsidP="00B63161">
      <w:pPr>
        <w:jc w:val="center"/>
        <w:rPr>
          <w:b/>
          <w:bCs/>
          <w:u w:val="single"/>
        </w:rPr>
      </w:pPr>
      <w:r w:rsidRPr="000C68B8">
        <w:rPr>
          <w:b/>
          <w:bCs/>
          <w:u w:val="single"/>
        </w:rPr>
        <w:t>ΑΝΑΚΟΙΝΩΣΗ</w:t>
      </w:r>
      <w:bookmarkStart w:id="0" w:name="_GoBack"/>
      <w:bookmarkEnd w:id="0"/>
    </w:p>
    <w:p w:rsidR="0035773A" w:rsidRDefault="0035773A" w:rsidP="00B40CF7">
      <w:pPr>
        <w:spacing w:after="0"/>
        <w:ind w:firstLine="720"/>
        <w:jc w:val="both"/>
        <w:rPr>
          <w:lang w:val="en-US"/>
        </w:rPr>
      </w:pPr>
    </w:p>
    <w:p w:rsidR="0035773A" w:rsidRPr="002D2FE5" w:rsidRDefault="0035773A" w:rsidP="00B40CF7">
      <w:pPr>
        <w:spacing w:after="0"/>
        <w:ind w:firstLine="720"/>
        <w:jc w:val="both"/>
      </w:pPr>
      <w:r>
        <w:t xml:space="preserve">Όλες οι εξετάσεις που αφορούν τα Εργ. Αναλυτικής Χημείας θα γίνουν γραπτώς εξ αποστάσεως στη πλατφόρμα </w:t>
      </w:r>
      <w:r>
        <w:rPr>
          <w:lang w:val="en-US"/>
        </w:rPr>
        <w:t>SOCRATIVE</w:t>
      </w:r>
      <w:r>
        <w:t>.</w:t>
      </w:r>
    </w:p>
    <w:p w:rsidR="0035773A" w:rsidRDefault="0035773A" w:rsidP="00914DD2">
      <w:pPr>
        <w:ind w:firstLine="720"/>
        <w:jc w:val="both"/>
      </w:pPr>
    </w:p>
    <w:p w:rsidR="0035773A" w:rsidRPr="007B477E" w:rsidRDefault="0035773A" w:rsidP="007B477E">
      <w:pPr>
        <w:ind w:firstLine="720"/>
        <w:jc w:val="center"/>
        <w:rPr>
          <w:b/>
          <w:bCs/>
        </w:rPr>
      </w:pPr>
      <w:r w:rsidRPr="007B477E">
        <w:rPr>
          <w:b/>
          <w:bCs/>
        </w:rPr>
        <w:t>ΓΕΝΙΚΕΣ ΟΔΗΓΙΕΣ ΓΙΑ ΧΡΗΣΗ ΤΗΣ ΠΛΑΤΦΟΡΜΑΣ</w:t>
      </w:r>
    </w:p>
    <w:p w:rsidR="0035773A" w:rsidRPr="004202C3" w:rsidRDefault="0035773A" w:rsidP="002D2FE5">
      <w:pPr>
        <w:rPr>
          <w:sz w:val="20"/>
          <w:szCs w:val="20"/>
        </w:rPr>
      </w:pPr>
      <w:r>
        <w:t xml:space="preserve">Συγκεκριμένη ώρα που αναφέρεται  παρακάτω εισέρχεστε στο </w:t>
      </w:r>
      <w:r w:rsidRPr="002D2FE5">
        <w:t xml:space="preserve">: </w: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fldChar w:fldCharType="begin"/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HYPERLINK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 xml:space="preserve"> "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https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://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www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.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google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.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gr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/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url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?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sa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t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rct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j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q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esrc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s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source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web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cd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cad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rja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uact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=8&amp;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ved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=2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ahUKEwjyhMrp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1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d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7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pAhVL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2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aYKHc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_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qB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8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UQFjAAegQIChAC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url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https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%3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A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%2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F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%2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Fb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.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socrative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.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com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%2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Flogin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%2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Fstudent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%2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F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&amp;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usg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=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AOvVaw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0-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JGcO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1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As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7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Dmq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8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Zgxy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>2</w:instrText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instrText>Pev</w:instrText>
      </w:r>
      <w:r w:rsidRPr="004202C3">
        <w:rPr>
          <w:rFonts w:ascii="Arial" w:hAnsi="Arial" w:cs="Arial"/>
          <w:color w:val="222222"/>
          <w:sz w:val="20"/>
          <w:szCs w:val="20"/>
          <w:lang w:eastAsia="el-GR"/>
        </w:rPr>
        <w:instrText xml:space="preserve">" </w:instrText>
      </w:r>
      <w:r w:rsidRPr="008F2983">
        <w:rPr>
          <w:rFonts w:ascii="Arial" w:hAnsi="Arial" w:cs="Arial"/>
          <w:color w:val="222222"/>
          <w:sz w:val="20"/>
          <w:szCs w:val="20"/>
          <w:lang w:val="en-US" w:eastAsia="el-GR"/>
        </w:rPr>
      </w: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fldChar w:fldCharType="separate"/>
      </w:r>
      <w:r w:rsidRPr="004202C3">
        <w:rPr>
          <w:rFonts w:ascii="Arial" w:hAnsi="Arial" w:cs="Arial"/>
          <w:color w:val="660099"/>
          <w:sz w:val="20"/>
          <w:szCs w:val="20"/>
          <w:u w:val="single"/>
          <w:lang w:val="en-US" w:eastAsia="el-GR"/>
        </w:rPr>
        <w:t>Student</w:t>
      </w:r>
      <w:r>
        <w:rPr>
          <w:rFonts w:ascii="Arial" w:hAnsi="Arial" w:cs="Arial"/>
          <w:color w:val="660099"/>
          <w:sz w:val="20"/>
          <w:szCs w:val="20"/>
          <w:u w:val="single"/>
          <w:lang w:eastAsia="el-GR"/>
        </w:rPr>
        <w:t xml:space="preserve"> </w:t>
      </w:r>
      <w:r w:rsidRPr="004202C3">
        <w:rPr>
          <w:rFonts w:ascii="Arial" w:hAnsi="Arial" w:cs="Arial"/>
          <w:color w:val="660099"/>
          <w:sz w:val="20"/>
          <w:szCs w:val="20"/>
          <w:u w:val="single"/>
          <w:lang w:val="en-US" w:eastAsia="el-GR"/>
        </w:rPr>
        <w:t>Login</w:t>
      </w:r>
      <w:r w:rsidRPr="004202C3">
        <w:rPr>
          <w:rFonts w:ascii="Arial" w:hAnsi="Arial" w:cs="Arial"/>
          <w:color w:val="660099"/>
          <w:sz w:val="20"/>
          <w:szCs w:val="20"/>
          <w:u w:val="single"/>
          <w:lang w:eastAsia="el-GR"/>
        </w:rPr>
        <w:t xml:space="preserve"> - </w:t>
      </w:r>
      <w:r w:rsidRPr="004202C3">
        <w:rPr>
          <w:rFonts w:ascii="Arial" w:hAnsi="Arial" w:cs="Arial"/>
          <w:color w:val="660099"/>
          <w:sz w:val="20"/>
          <w:szCs w:val="20"/>
          <w:u w:val="single"/>
          <w:lang w:val="en-US" w:eastAsia="el-GR"/>
        </w:rPr>
        <w:t>Socrative</w:t>
      </w:r>
    </w:p>
    <w:p w:rsidR="0035773A" w:rsidRDefault="0035773A" w:rsidP="002D2FE5">
      <w:pPr>
        <w:ind w:firstLine="720"/>
        <w:jc w:val="both"/>
        <w:rPr>
          <w:rFonts w:ascii="Arial" w:hAnsi="Arial" w:cs="Arial"/>
          <w:color w:val="222222"/>
          <w:sz w:val="20"/>
          <w:szCs w:val="20"/>
          <w:lang w:eastAsia="el-GR"/>
        </w:rPr>
      </w:pPr>
      <w:r w:rsidRPr="004202C3">
        <w:rPr>
          <w:rFonts w:ascii="Arial" w:hAnsi="Arial" w:cs="Arial"/>
          <w:color w:val="222222"/>
          <w:sz w:val="20"/>
          <w:szCs w:val="20"/>
          <w:lang w:val="en-US" w:eastAsia="el-GR"/>
        </w:rPr>
        <w:fldChar w:fldCharType="end"/>
      </w:r>
      <w:r w:rsidRPr="00D05A0E">
        <w:rPr>
          <w:rFonts w:ascii="Arial" w:hAnsi="Arial" w:cs="Arial"/>
          <w:noProof/>
          <w:color w:val="222222"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09.75pt;height:171pt;visibility:visible">
            <v:imagedata r:id="rId4" o:title=""/>
          </v:shape>
        </w:pict>
      </w:r>
    </w:p>
    <w:p w:rsidR="0035773A" w:rsidRDefault="0035773A" w:rsidP="007B477E">
      <w:pPr>
        <w:spacing w:after="0"/>
        <w:jc w:val="both"/>
      </w:pPr>
      <w:r>
        <w:rPr>
          <w:rFonts w:ascii="Arial" w:hAnsi="Arial" w:cs="Arial"/>
          <w:color w:val="222222"/>
          <w:sz w:val="20"/>
          <w:szCs w:val="20"/>
          <w:lang w:eastAsia="el-GR"/>
        </w:rPr>
        <w:t xml:space="preserve">Γράφετε το </w:t>
      </w:r>
      <w:r>
        <w:rPr>
          <w:rFonts w:ascii="Arial" w:hAnsi="Arial" w:cs="Arial"/>
          <w:color w:val="222222"/>
          <w:sz w:val="20"/>
          <w:szCs w:val="20"/>
          <w:lang w:val="en-US" w:eastAsia="el-GR"/>
        </w:rPr>
        <w:t>ROOM</w:t>
      </w:r>
      <w:r w:rsidRPr="002D2FE5">
        <w:rPr>
          <w:rFonts w:ascii="Arial" w:hAnsi="Arial" w:cs="Arial"/>
          <w:color w:val="222222"/>
          <w:sz w:val="20"/>
          <w:szCs w:val="20"/>
          <w:lang w:eastAsia="el-GR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en-US" w:eastAsia="el-GR"/>
        </w:rPr>
        <w:t>NAME</w:t>
      </w:r>
      <w:r w:rsidRPr="002D2FE5">
        <w:rPr>
          <w:rFonts w:ascii="Arial" w:hAnsi="Arial" w:cs="Arial"/>
          <w:color w:val="222222"/>
          <w:sz w:val="20"/>
          <w:szCs w:val="20"/>
          <w:lang w:eastAsia="el-GR"/>
        </w:rPr>
        <w:t xml:space="preserve"> </w:t>
      </w:r>
      <w:r w:rsidRPr="007B477E">
        <w:rPr>
          <w:rFonts w:ascii="Arial" w:hAnsi="Arial" w:cs="Arial"/>
          <w:color w:val="FF0000"/>
          <w:sz w:val="20"/>
          <w:szCs w:val="20"/>
          <w:lang w:eastAsia="el-GR"/>
        </w:rPr>
        <w:t>(ΚΕΦΑΛΑΙΑ ΛΑΤΙΝΙΚΑ</w:t>
      </w:r>
      <w:r>
        <w:rPr>
          <w:rFonts w:ascii="Arial" w:hAnsi="Arial" w:cs="Arial"/>
          <w:color w:val="222222"/>
          <w:sz w:val="20"/>
          <w:szCs w:val="20"/>
          <w:lang w:eastAsia="el-GR"/>
        </w:rPr>
        <w:t xml:space="preserve">) που θα σας δοθεί και </w:t>
      </w:r>
      <w:r>
        <w:t>πατώντας το JOIN..</w:t>
      </w:r>
      <w:r w:rsidRPr="00B40CF7">
        <w:t xml:space="preserve"> </w:t>
      </w:r>
      <w:r>
        <w:t xml:space="preserve">θα πρέπει να  γράψετε το ονομ/μο σας όπως στο παράδειγμα παρακάτω </w:t>
      </w:r>
      <w:r w:rsidRPr="00B40CF7">
        <w:t>:</w:t>
      </w:r>
      <w:r>
        <w:t xml:space="preserve">    </w:t>
      </w:r>
    </w:p>
    <w:p w:rsidR="0035773A" w:rsidRDefault="0035773A" w:rsidP="007B477E">
      <w:pPr>
        <w:spacing w:after="0"/>
        <w:jc w:val="both"/>
      </w:pPr>
      <w:r>
        <w:t>ΕΠΙΘΕΤΟ, ΟΝΟΜΑ , ΑΡ.,ΜΗΤΡΩΟΥ (</w:t>
      </w:r>
      <w:r>
        <w:rPr>
          <w:color w:val="FF0000"/>
        </w:rPr>
        <w:t xml:space="preserve">ΚΕΦΑΛΑΙΑ </w:t>
      </w:r>
      <w:r w:rsidRPr="00914DD2">
        <w:rPr>
          <w:color w:val="FF0000"/>
        </w:rPr>
        <w:t>Ε</w:t>
      </w:r>
      <w:r>
        <w:rPr>
          <w:color w:val="FF0000"/>
        </w:rPr>
        <w:t>ΛΛΗΝΙΚΑ</w:t>
      </w:r>
      <w:r>
        <w:t>)</w:t>
      </w:r>
    </w:p>
    <w:p w:rsidR="0035773A" w:rsidRDefault="0035773A" w:rsidP="002D2FE5">
      <w:pPr>
        <w:spacing w:after="0"/>
        <w:jc w:val="both"/>
      </w:pPr>
    </w:p>
    <w:p w:rsidR="0035773A" w:rsidRDefault="0035773A" w:rsidP="002D2FE5">
      <w:pPr>
        <w:spacing w:after="0"/>
        <w:jc w:val="both"/>
      </w:pPr>
    </w:p>
    <w:p w:rsidR="0035773A" w:rsidRDefault="0035773A" w:rsidP="002D2FE5">
      <w:pPr>
        <w:spacing w:after="0"/>
        <w:jc w:val="both"/>
      </w:pPr>
      <w:r w:rsidRPr="009800D3">
        <w:rPr>
          <w:noProof/>
          <w:lang w:eastAsia="el-GR"/>
        </w:rPr>
        <w:pict>
          <v:shape id="Εικόνα 2" o:spid="_x0000_i1026" type="#_x0000_t75" style="width:384pt;height:137.25pt;visibility:visible">
            <v:imagedata r:id="rId5" o:title=""/>
          </v:shape>
        </w:pict>
      </w:r>
    </w:p>
    <w:p w:rsidR="0035773A" w:rsidRPr="002B15D1" w:rsidRDefault="0035773A" w:rsidP="002D2FE5">
      <w:pPr>
        <w:spacing w:after="0"/>
        <w:jc w:val="both"/>
      </w:pPr>
      <w:r>
        <w:t>Στη συνέχεια γράφετε την εξέταση για όσο χρόνο σας δοθεί και τελειώνετε πατώντας το FI</w:t>
      </w:r>
      <w:r>
        <w:rPr>
          <w:lang w:val="en-US"/>
        </w:rPr>
        <w:t>NISH</w:t>
      </w:r>
      <w:r w:rsidRPr="002B15D1">
        <w:t>.</w:t>
      </w:r>
    </w:p>
    <w:p w:rsidR="0035773A" w:rsidRDefault="0035773A" w:rsidP="002D2FE5">
      <w:pPr>
        <w:spacing w:after="0"/>
        <w:jc w:val="both"/>
      </w:pPr>
    </w:p>
    <w:p w:rsidR="0035773A" w:rsidRPr="002B15D1" w:rsidRDefault="0035773A" w:rsidP="002D2FE5">
      <w:pPr>
        <w:spacing w:after="0"/>
        <w:jc w:val="both"/>
        <w:rPr>
          <w:b/>
          <w:bCs/>
        </w:rPr>
      </w:pPr>
      <w:r w:rsidRPr="002B15D1">
        <w:rPr>
          <w:b/>
          <w:bCs/>
        </w:rPr>
        <w:t>ΠΡΟΣΟΧΗ</w:t>
      </w:r>
      <w:r w:rsidRPr="005D1040">
        <w:rPr>
          <w:b/>
          <w:bCs/>
        </w:rPr>
        <w:t>:</w:t>
      </w:r>
    </w:p>
    <w:p w:rsidR="0035773A" w:rsidRPr="002B15D1" w:rsidRDefault="0035773A" w:rsidP="002D2FE5">
      <w:pPr>
        <w:spacing w:after="0"/>
        <w:jc w:val="both"/>
        <w:rPr>
          <w:b/>
          <w:bCs/>
        </w:rPr>
      </w:pPr>
      <w:r w:rsidRPr="002B15D1">
        <w:rPr>
          <w:b/>
          <w:bCs/>
        </w:rPr>
        <w:t>Η συμμετοχή σας στις εξετάσεις καθορίζεται από την είσοδο σας στην Πλατφόρμα</w:t>
      </w:r>
    </w:p>
    <w:p w:rsidR="0035773A" w:rsidRDefault="0035773A" w:rsidP="002D2FE5">
      <w:pPr>
        <w:spacing w:after="0"/>
        <w:jc w:val="both"/>
      </w:pPr>
    </w:p>
    <w:p w:rsidR="0035773A" w:rsidRDefault="0035773A" w:rsidP="002D2FE5">
      <w:pPr>
        <w:spacing w:after="0"/>
        <w:jc w:val="both"/>
      </w:pPr>
    </w:p>
    <w:p w:rsidR="0035773A" w:rsidRPr="002D2FE5" w:rsidRDefault="0035773A" w:rsidP="002D2FE5">
      <w:pPr>
        <w:ind w:firstLine="720"/>
        <w:jc w:val="both"/>
      </w:pPr>
    </w:p>
    <w:p w:rsidR="0035773A" w:rsidRDefault="0035773A" w:rsidP="00914DD2">
      <w:pPr>
        <w:ind w:firstLine="720"/>
        <w:jc w:val="both"/>
      </w:pPr>
    </w:p>
    <w:p w:rsidR="0035773A" w:rsidRPr="002B15D1" w:rsidRDefault="0035773A" w:rsidP="002B15D1">
      <w:pPr>
        <w:jc w:val="center"/>
        <w:rPr>
          <w:b/>
          <w:bCs/>
        </w:rPr>
      </w:pPr>
      <w:r w:rsidRPr="002B15D1">
        <w:rPr>
          <w:b/>
          <w:bCs/>
        </w:rPr>
        <w:t>ΗΜΕΡ/ΝΙΕΣ ΚΑΙ ΧΡΟΝΟΣ ΕΞΕΤΑΣΕΩΝ</w:t>
      </w:r>
    </w:p>
    <w:p w:rsidR="0035773A" w:rsidRDefault="0035773A" w:rsidP="00914DD2">
      <w:pPr>
        <w:spacing w:after="0"/>
        <w:jc w:val="both"/>
      </w:pPr>
    </w:p>
    <w:p w:rsidR="0035773A" w:rsidRPr="002B15D1" w:rsidRDefault="0035773A" w:rsidP="00914DD2">
      <w:pPr>
        <w:spacing w:after="0"/>
        <w:jc w:val="both"/>
      </w:pPr>
      <w:r w:rsidRPr="008153CB">
        <w:rPr>
          <w:b/>
          <w:bCs/>
        </w:rPr>
        <w:t>1)  ΕΡΓ. ΑΝΑΛΥΤΙΚΗΣ Ι (</w:t>
      </w:r>
      <w:r w:rsidRPr="008153CB">
        <w:rPr>
          <w:b/>
          <w:bCs/>
          <w:lang w:val="en-US"/>
        </w:rPr>
        <w:t>XHM</w:t>
      </w:r>
      <w:r w:rsidRPr="008153CB">
        <w:rPr>
          <w:b/>
          <w:bCs/>
        </w:rPr>
        <w:t>-413) Α εξεταστική</w:t>
      </w:r>
      <w:r>
        <w:t xml:space="preserve"> </w:t>
      </w:r>
      <w:r w:rsidRPr="002B15D1">
        <w:t>:</w:t>
      </w:r>
    </w:p>
    <w:p w:rsidR="0035773A" w:rsidRDefault="0035773A" w:rsidP="00914DD2">
      <w:r w:rsidRPr="004B024D">
        <w:t xml:space="preserve">      Α</w:t>
      </w:r>
      <w:r>
        <w:t xml:space="preserve">φορά </w:t>
      </w:r>
      <w:r w:rsidRPr="008153CB">
        <w:rPr>
          <w:u w:val="single"/>
        </w:rPr>
        <w:t>μόνο</w:t>
      </w:r>
      <w:r>
        <w:t xml:space="preserve"> τους φοιτητές/τριες  του 4ου εξαμήνου. Όχι  παλαιοτέρων ετών</w:t>
      </w:r>
    </w:p>
    <w:p w:rsidR="0035773A" w:rsidRDefault="0035773A" w:rsidP="00914DD2">
      <w:r>
        <w:t xml:space="preserve">Ημ. εξέταση </w:t>
      </w:r>
      <w:r w:rsidRPr="00412ECD">
        <w:t xml:space="preserve">:  </w:t>
      </w:r>
      <w:r>
        <w:t>Τρίτη 15/9/20</w:t>
      </w:r>
      <w:r w:rsidRPr="00412ECD">
        <w:t>20</w:t>
      </w:r>
      <w:r>
        <w:t xml:space="preserve"> </w:t>
      </w:r>
    </w:p>
    <w:p w:rsidR="0035773A" w:rsidRPr="00412ECD" w:rsidRDefault="0035773A" w:rsidP="00914DD2">
      <w:r>
        <w:t xml:space="preserve">Έναρξη εξέτασης :  </w:t>
      </w:r>
      <w:r w:rsidRPr="00412ECD">
        <w:t xml:space="preserve"> 13:00 </w:t>
      </w:r>
      <w:r>
        <w:t>μμ</w:t>
      </w:r>
    </w:p>
    <w:p w:rsidR="0035773A" w:rsidRPr="00412ECD" w:rsidRDefault="0035773A" w:rsidP="00914DD2">
      <w:r>
        <w:t xml:space="preserve">Τέλος εξέτασης </w:t>
      </w:r>
      <w:r w:rsidRPr="00412ECD">
        <w:t xml:space="preserve">: </w:t>
      </w:r>
      <w:r>
        <w:t xml:space="preserve"> </w:t>
      </w:r>
      <w:r w:rsidRPr="00412ECD">
        <w:t xml:space="preserve"> 13:45</w:t>
      </w:r>
      <w:r>
        <w:t xml:space="preserve"> μμ</w:t>
      </w:r>
    </w:p>
    <w:p w:rsidR="0035773A" w:rsidRDefault="0035773A" w:rsidP="00914DD2">
      <w:pPr>
        <w:rPr>
          <w:lang w:val="en-US"/>
        </w:rPr>
      </w:pPr>
      <w:r>
        <w:rPr>
          <w:lang w:val="en-US"/>
        </w:rPr>
        <w:t>ROOM</w:t>
      </w:r>
      <w:r w:rsidRPr="00F13B53">
        <w:rPr>
          <w:lang w:val="en-US"/>
        </w:rPr>
        <w:t xml:space="preserve"> </w:t>
      </w:r>
      <w:r>
        <w:rPr>
          <w:lang w:val="en-US"/>
        </w:rPr>
        <w:t>NAME</w:t>
      </w:r>
      <w:r w:rsidRPr="00F13B53">
        <w:rPr>
          <w:lang w:val="en-US"/>
        </w:rPr>
        <w:t xml:space="preserve">  :  </w:t>
      </w:r>
      <w:r w:rsidRPr="0051758F">
        <w:rPr>
          <w:b/>
          <w:bCs/>
          <w:lang w:val="en-US"/>
        </w:rPr>
        <w:t>XHM-413A</w:t>
      </w:r>
      <w:r>
        <w:rPr>
          <w:lang w:val="en-US"/>
        </w:rPr>
        <w:t xml:space="preserve">  (KEFALAIA LATINIKA)</w:t>
      </w:r>
    </w:p>
    <w:p w:rsidR="0035773A" w:rsidRDefault="0035773A" w:rsidP="00914DD2">
      <w:pPr>
        <w:rPr>
          <w:lang w:val="en-US"/>
        </w:rPr>
      </w:pPr>
    </w:p>
    <w:p w:rsidR="0035773A" w:rsidRPr="008153CB" w:rsidRDefault="0035773A" w:rsidP="00914DD2">
      <w:r w:rsidRPr="008153CB">
        <w:rPr>
          <w:b/>
          <w:bCs/>
        </w:rPr>
        <w:t>2) ΕΡΓ. ΑΝΑΛΥΤΙΚΗΣ ΙΙ (ΧΗΜ-414)</w:t>
      </w:r>
      <w:r>
        <w:t xml:space="preserve"> </w:t>
      </w:r>
      <w:r w:rsidRPr="008153CB">
        <w:t>:</w:t>
      </w:r>
    </w:p>
    <w:p w:rsidR="0035773A" w:rsidRDefault="0035773A" w:rsidP="00914DD2">
      <w:r>
        <w:t xml:space="preserve">Αφορά </w:t>
      </w:r>
      <w:r>
        <w:rPr>
          <w:u w:val="single"/>
        </w:rPr>
        <w:t xml:space="preserve">όλους </w:t>
      </w:r>
      <w:r>
        <w:t>τους φοιτητές /τριες  που το οφείλουν</w:t>
      </w:r>
    </w:p>
    <w:p w:rsidR="0035773A" w:rsidRPr="008153CB" w:rsidRDefault="0035773A" w:rsidP="00914DD2">
      <w:r>
        <w:t xml:space="preserve">Ημ. εξέτασης : </w:t>
      </w:r>
      <w:r w:rsidRPr="008153CB">
        <w:t xml:space="preserve">   </w:t>
      </w:r>
      <w:r>
        <w:t xml:space="preserve">Τετάρτη </w:t>
      </w:r>
      <w:r w:rsidRPr="008153CB">
        <w:t xml:space="preserve"> </w:t>
      </w:r>
      <w:r>
        <w:t>23/9/2020</w:t>
      </w:r>
    </w:p>
    <w:p w:rsidR="0035773A" w:rsidRDefault="0035773A" w:rsidP="00914DD2">
      <w:r>
        <w:t>Έναρξη εξέτασης :</w:t>
      </w:r>
      <w:r w:rsidRPr="008153CB">
        <w:t xml:space="preserve">  12</w:t>
      </w:r>
      <w:r w:rsidRPr="005D1040">
        <w:t>:00 μμ</w:t>
      </w:r>
    </w:p>
    <w:p w:rsidR="0035773A" w:rsidRPr="008153CB" w:rsidRDefault="0035773A" w:rsidP="00914DD2">
      <w:pPr>
        <w:rPr>
          <w:lang w:val="en-US"/>
        </w:rPr>
      </w:pPr>
      <w:r>
        <w:t>Τέλος</w:t>
      </w:r>
      <w:r w:rsidRPr="008153CB">
        <w:rPr>
          <w:lang w:val="en-US"/>
        </w:rPr>
        <w:t xml:space="preserve"> </w:t>
      </w:r>
      <w:r>
        <w:t>εξέτασης</w:t>
      </w:r>
      <w:r w:rsidRPr="008153CB">
        <w:rPr>
          <w:lang w:val="en-US"/>
        </w:rPr>
        <w:t xml:space="preserve"> </w:t>
      </w:r>
      <w:r>
        <w:rPr>
          <w:lang w:val="en-US"/>
        </w:rPr>
        <w:t xml:space="preserve">:   12: 45 </w:t>
      </w:r>
      <w:r>
        <w:t>μμ</w:t>
      </w:r>
    </w:p>
    <w:p w:rsidR="0035773A" w:rsidRPr="005D1040" w:rsidRDefault="0035773A" w:rsidP="008153CB">
      <w:pPr>
        <w:rPr>
          <w:lang w:val="en-US"/>
        </w:rPr>
      </w:pPr>
      <w:r>
        <w:rPr>
          <w:lang w:val="en-US"/>
        </w:rPr>
        <w:t>ROOM</w:t>
      </w:r>
      <w:r w:rsidRPr="00F13B53">
        <w:rPr>
          <w:lang w:val="en-US"/>
        </w:rPr>
        <w:t xml:space="preserve"> </w:t>
      </w:r>
      <w:r>
        <w:rPr>
          <w:lang w:val="en-US"/>
        </w:rPr>
        <w:t>NAME</w:t>
      </w:r>
      <w:r w:rsidRPr="00F13B53">
        <w:rPr>
          <w:lang w:val="en-US"/>
        </w:rPr>
        <w:t xml:space="preserve">  </w:t>
      </w:r>
      <w:r w:rsidRPr="0051758F">
        <w:rPr>
          <w:b/>
          <w:bCs/>
          <w:lang w:val="en-US"/>
        </w:rPr>
        <w:t>:  XHM-414</w:t>
      </w:r>
      <w:r>
        <w:rPr>
          <w:lang w:val="en-US"/>
        </w:rPr>
        <w:t xml:space="preserve">  (KEFALAIA LATINIKA)</w:t>
      </w:r>
    </w:p>
    <w:p w:rsidR="0035773A" w:rsidRPr="005D1040" w:rsidRDefault="0035773A" w:rsidP="008153CB">
      <w:pPr>
        <w:rPr>
          <w:lang w:val="en-US"/>
        </w:rPr>
      </w:pPr>
    </w:p>
    <w:p w:rsidR="0035773A" w:rsidRPr="005D1040" w:rsidRDefault="0035773A" w:rsidP="008153CB">
      <w:pPr>
        <w:rPr>
          <w:b/>
          <w:bCs/>
        </w:rPr>
      </w:pPr>
      <w:r>
        <w:t xml:space="preserve">3) </w:t>
      </w:r>
      <w:r w:rsidRPr="008153CB">
        <w:rPr>
          <w:b/>
          <w:bCs/>
        </w:rPr>
        <w:t>ΕΡΓ. ΑΝΑΛΥΤΙΚΗΣ Ι (</w:t>
      </w:r>
      <w:r w:rsidRPr="008153CB">
        <w:rPr>
          <w:b/>
          <w:bCs/>
          <w:lang w:val="en-US"/>
        </w:rPr>
        <w:t>XHM</w:t>
      </w:r>
      <w:r w:rsidRPr="008153CB">
        <w:rPr>
          <w:b/>
          <w:bCs/>
        </w:rPr>
        <w:t xml:space="preserve">-413) </w:t>
      </w:r>
      <w:r>
        <w:rPr>
          <w:b/>
          <w:bCs/>
        </w:rPr>
        <w:t>Β</w:t>
      </w:r>
      <w:r w:rsidRPr="008153CB">
        <w:rPr>
          <w:b/>
          <w:bCs/>
        </w:rPr>
        <w:t xml:space="preserve"> εξεταστική</w:t>
      </w:r>
      <w:r>
        <w:rPr>
          <w:b/>
          <w:bCs/>
        </w:rPr>
        <w:t xml:space="preserve"> :</w:t>
      </w:r>
    </w:p>
    <w:p w:rsidR="0035773A" w:rsidRDefault="0035773A" w:rsidP="008153CB">
      <w:r>
        <w:t xml:space="preserve">Αφορά </w:t>
      </w:r>
      <w:r>
        <w:rPr>
          <w:u w:val="single"/>
        </w:rPr>
        <w:t xml:space="preserve">όλους </w:t>
      </w:r>
      <w:r>
        <w:t>τους φοιτητές /τριες  που το οφείλουν</w:t>
      </w:r>
      <w:r w:rsidRPr="008153CB">
        <w:t xml:space="preserve"> </w:t>
      </w:r>
      <w:r>
        <w:t>και τους πιθανόν αποτυχόντες από την Α εξεταστική της  15/9.</w:t>
      </w:r>
    </w:p>
    <w:p w:rsidR="0035773A" w:rsidRPr="008153CB" w:rsidRDefault="0035773A" w:rsidP="00F236B3">
      <w:r>
        <w:t xml:space="preserve">Ημ. εξέτασης : </w:t>
      </w:r>
      <w:r w:rsidRPr="008153CB">
        <w:t xml:space="preserve">   </w:t>
      </w:r>
      <w:r>
        <w:t xml:space="preserve">Δευτέρα </w:t>
      </w:r>
      <w:r w:rsidRPr="008153CB">
        <w:t xml:space="preserve"> </w:t>
      </w:r>
      <w:r>
        <w:t>28/9/2020</w:t>
      </w:r>
    </w:p>
    <w:p w:rsidR="0035773A" w:rsidRDefault="0035773A" w:rsidP="00F236B3">
      <w:r>
        <w:t>Έναρξη εξέτασης :</w:t>
      </w:r>
      <w:r w:rsidRPr="008153CB">
        <w:t xml:space="preserve">  </w:t>
      </w:r>
      <w:r>
        <w:t>13</w:t>
      </w:r>
      <w:r w:rsidRPr="00F236B3">
        <w:t>:00 μμ</w:t>
      </w:r>
    </w:p>
    <w:p w:rsidR="0035773A" w:rsidRPr="00F236B3" w:rsidRDefault="0035773A" w:rsidP="00F236B3">
      <w:r>
        <w:t>Τέλος</w:t>
      </w:r>
      <w:r w:rsidRPr="00F236B3">
        <w:t xml:space="preserve"> </w:t>
      </w:r>
      <w:r>
        <w:t>εξέτασης</w:t>
      </w:r>
      <w:r w:rsidRPr="00F236B3">
        <w:t xml:space="preserve"> </w:t>
      </w:r>
      <w:r>
        <w:t>:   13</w:t>
      </w:r>
      <w:r w:rsidRPr="00F236B3">
        <w:t xml:space="preserve">: 45 </w:t>
      </w:r>
      <w:r>
        <w:t>μμ</w:t>
      </w:r>
    </w:p>
    <w:p w:rsidR="0035773A" w:rsidRPr="005D1040" w:rsidRDefault="0035773A" w:rsidP="00F236B3">
      <w:pPr>
        <w:rPr>
          <w:lang w:val="en-US"/>
        </w:rPr>
      </w:pPr>
      <w:r>
        <w:rPr>
          <w:lang w:val="en-US"/>
        </w:rPr>
        <w:t>ROOM</w:t>
      </w:r>
      <w:r w:rsidRPr="005D1040">
        <w:rPr>
          <w:lang w:val="en-US"/>
        </w:rPr>
        <w:t xml:space="preserve"> </w:t>
      </w:r>
      <w:r>
        <w:rPr>
          <w:lang w:val="en-US"/>
        </w:rPr>
        <w:t>NAME</w:t>
      </w:r>
      <w:r w:rsidRPr="005D1040">
        <w:rPr>
          <w:lang w:val="en-US"/>
        </w:rPr>
        <w:t xml:space="preserve">  </w:t>
      </w:r>
      <w:r w:rsidRPr="005D1040">
        <w:rPr>
          <w:b/>
          <w:bCs/>
          <w:lang w:val="en-US"/>
        </w:rPr>
        <w:t xml:space="preserve">:  </w:t>
      </w:r>
      <w:r w:rsidRPr="0051758F">
        <w:rPr>
          <w:b/>
          <w:bCs/>
          <w:lang w:val="en-US"/>
        </w:rPr>
        <w:t>XHM</w:t>
      </w:r>
      <w:r w:rsidRPr="005D1040">
        <w:rPr>
          <w:b/>
          <w:bCs/>
          <w:lang w:val="en-US"/>
        </w:rPr>
        <w:t>-413</w:t>
      </w:r>
      <w:r w:rsidRPr="0051758F">
        <w:rPr>
          <w:b/>
          <w:bCs/>
        </w:rPr>
        <w:t>Β</w:t>
      </w:r>
      <w:r w:rsidRPr="005D1040">
        <w:rPr>
          <w:lang w:val="en-US"/>
        </w:rPr>
        <w:t xml:space="preserve">  (</w:t>
      </w:r>
      <w:r>
        <w:rPr>
          <w:lang w:val="en-US"/>
        </w:rPr>
        <w:t>KEFALAIA</w:t>
      </w:r>
      <w:r w:rsidRPr="005D1040">
        <w:rPr>
          <w:lang w:val="en-US"/>
        </w:rPr>
        <w:t xml:space="preserve"> </w:t>
      </w:r>
      <w:r>
        <w:rPr>
          <w:lang w:val="en-US"/>
        </w:rPr>
        <w:t>LATINIKA</w:t>
      </w:r>
      <w:r w:rsidRPr="005D1040">
        <w:rPr>
          <w:lang w:val="en-US"/>
        </w:rPr>
        <w:t>)</w:t>
      </w:r>
    </w:p>
    <w:p w:rsidR="0035773A" w:rsidRPr="005D1040" w:rsidRDefault="0035773A" w:rsidP="008153CB">
      <w:pPr>
        <w:rPr>
          <w:lang w:val="en-US"/>
        </w:rPr>
      </w:pPr>
    </w:p>
    <w:p w:rsidR="0035773A" w:rsidRPr="005D1040" w:rsidRDefault="0035773A" w:rsidP="008153CB">
      <w:pPr>
        <w:rPr>
          <w:lang w:val="en-US"/>
        </w:rPr>
      </w:pPr>
    </w:p>
    <w:p w:rsidR="0035773A" w:rsidRPr="005D1040" w:rsidRDefault="0035773A" w:rsidP="00914DD2">
      <w:pPr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Pr="005D1040" w:rsidRDefault="0035773A" w:rsidP="004202C3">
      <w:pPr>
        <w:ind w:left="5760" w:firstLine="720"/>
        <w:jc w:val="both"/>
        <w:rPr>
          <w:lang w:val="en-US"/>
        </w:rPr>
      </w:pPr>
    </w:p>
    <w:p w:rsidR="0035773A" w:rsidRDefault="0035773A" w:rsidP="004202C3">
      <w:pPr>
        <w:ind w:left="5760" w:firstLine="720"/>
        <w:jc w:val="both"/>
      </w:pPr>
      <w:r>
        <w:t>Από το Εργαστήριο</w:t>
      </w:r>
    </w:p>
    <w:sectPr w:rsidR="0035773A" w:rsidSect="00861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61"/>
    <w:rsid w:val="000C68B8"/>
    <w:rsid w:val="002B15D1"/>
    <w:rsid w:val="002D2FE5"/>
    <w:rsid w:val="00355EF3"/>
    <w:rsid w:val="0035773A"/>
    <w:rsid w:val="003E324E"/>
    <w:rsid w:val="00412ECD"/>
    <w:rsid w:val="004202C3"/>
    <w:rsid w:val="00496DA5"/>
    <w:rsid w:val="004B024D"/>
    <w:rsid w:val="0051758F"/>
    <w:rsid w:val="005C2DD7"/>
    <w:rsid w:val="005D1040"/>
    <w:rsid w:val="007B477E"/>
    <w:rsid w:val="008153CB"/>
    <w:rsid w:val="00861144"/>
    <w:rsid w:val="008F2983"/>
    <w:rsid w:val="00914DD2"/>
    <w:rsid w:val="009800D3"/>
    <w:rsid w:val="009E7B0D"/>
    <w:rsid w:val="00B40CF7"/>
    <w:rsid w:val="00B63161"/>
    <w:rsid w:val="00C761A8"/>
    <w:rsid w:val="00C956F6"/>
    <w:rsid w:val="00D05A0E"/>
    <w:rsid w:val="00D85A12"/>
    <w:rsid w:val="00D92E8F"/>
    <w:rsid w:val="00DB61FE"/>
    <w:rsid w:val="00F13B53"/>
    <w:rsid w:val="00F2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9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9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275</Words>
  <Characters>1491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ΑΝΑΛΥΤΙΚΗΣ ΧΗΜΕΙΑΣ</dc:title>
  <dc:subject/>
  <dc:creator>ΓΙΑΝΝΗΣ ΣΑΡΙΔΑΚΗΣ</dc:creator>
  <cp:keywords/>
  <dc:description/>
  <cp:lastModifiedBy>nbouranta</cp:lastModifiedBy>
  <cp:revision>2</cp:revision>
  <dcterms:created xsi:type="dcterms:W3CDTF">2020-08-31T11:14:00Z</dcterms:created>
  <dcterms:modified xsi:type="dcterms:W3CDTF">2020-08-31T11:14:00Z</dcterms:modified>
</cp:coreProperties>
</file>