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54" w:rsidRPr="00DE1EAE" w:rsidRDefault="00903B54" w:rsidP="00A21D01">
      <w:pPr>
        <w:jc w:val="center"/>
        <w:rPr>
          <w:b/>
          <w:bCs/>
          <w:sz w:val="28"/>
          <w:szCs w:val="28"/>
        </w:rPr>
      </w:pPr>
      <w:r w:rsidRPr="00DE1EAE">
        <w:rPr>
          <w:b/>
          <w:bCs/>
          <w:sz w:val="28"/>
          <w:szCs w:val="28"/>
        </w:rPr>
        <w:t>ΑΝΑΚΟΙΝΩΣΗ ΓΙΑ ΤΟ ΜΑΘΗΜΑ ΤΗΣ ΠΕΡΙΒΑΛΛΟΝΤΙΚΗΣ ΧΗΜΕΙΑΣ (</w:t>
      </w:r>
      <w:r w:rsidRPr="00DE1EAE">
        <w:rPr>
          <w:b/>
          <w:bCs/>
          <w:sz w:val="28"/>
          <w:szCs w:val="28"/>
          <w:lang w:val="en-US"/>
        </w:rPr>
        <w:t>XHM</w:t>
      </w:r>
      <w:r w:rsidRPr="00DE1EAE">
        <w:rPr>
          <w:b/>
          <w:bCs/>
          <w:sz w:val="28"/>
          <w:szCs w:val="28"/>
        </w:rPr>
        <w:t>405) 10-04-2020</w:t>
      </w:r>
    </w:p>
    <w:p w:rsidR="00903B54" w:rsidRPr="00DE1EAE" w:rsidRDefault="00903B54" w:rsidP="00A21D01">
      <w:pPr>
        <w:rPr>
          <w:sz w:val="28"/>
          <w:szCs w:val="28"/>
        </w:rPr>
      </w:pPr>
    </w:p>
    <w:p w:rsidR="00903B54" w:rsidRDefault="00903B54" w:rsidP="007423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</w:rPr>
      </w:pPr>
    </w:p>
    <w:p w:rsidR="00903B54" w:rsidRPr="00324595" w:rsidRDefault="00903B54" w:rsidP="00324595">
      <w:pPr>
        <w:pStyle w:val="ListParagraph"/>
        <w:numPr>
          <w:ilvl w:val="0"/>
          <w:numId w:val="3"/>
        </w:numPr>
        <w:spacing w:line="300" w:lineRule="atLeast"/>
        <w:rPr>
          <w:b/>
          <w:bCs/>
        </w:rPr>
      </w:pPr>
      <w:r w:rsidRPr="00324595">
        <w:rPr>
          <w:b/>
          <w:bCs/>
        </w:rPr>
        <w:t xml:space="preserve">Την </w:t>
      </w:r>
      <w:r w:rsidRPr="00324595">
        <w:rPr>
          <w:b/>
          <w:bCs/>
          <w:u w:val="single"/>
        </w:rPr>
        <w:t>Τρίτη 28/04/2020</w:t>
      </w:r>
      <w:r w:rsidRPr="00324595">
        <w:rPr>
          <w:b/>
          <w:bCs/>
        </w:rPr>
        <w:t xml:space="preserve">, από </w:t>
      </w:r>
      <w:r w:rsidRPr="00324595">
        <w:rPr>
          <w:b/>
          <w:bCs/>
          <w:u w:val="single"/>
        </w:rPr>
        <w:t>13:00-14:00</w:t>
      </w:r>
      <w:r w:rsidRPr="00324595">
        <w:rPr>
          <w:b/>
          <w:bCs/>
        </w:rPr>
        <w:t xml:space="preserve"> θα γίνει το διαδικτυακό μάθημα </w:t>
      </w:r>
      <w:r>
        <w:rPr>
          <w:b/>
          <w:bCs/>
        </w:rPr>
        <w:t xml:space="preserve">(Κεφ. 11) </w:t>
      </w:r>
      <w:r w:rsidRPr="00324595">
        <w:rPr>
          <w:b/>
          <w:bCs/>
        </w:rPr>
        <w:t xml:space="preserve">στην πλατφόρμα  </w:t>
      </w:r>
      <w:r w:rsidRPr="00324595">
        <w:rPr>
          <w:b/>
          <w:bCs/>
          <w:color w:val="000000"/>
          <w:lang w:val="en-US"/>
        </w:rPr>
        <w:t>ZOOM</w:t>
      </w:r>
      <w:r w:rsidRPr="00324595">
        <w:rPr>
          <w:b/>
          <w:bCs/>
        </w:rPr>
        <w:t xml:space="preserve">. </w:t>
      </w:r>
    </w:p>
    <w:p w:rsidR="00903B54" w:rsidRDefault="00903B54" w:rsidP="004C42C1">
      <w:pPr>
        <w:spacing w:line="300" w:lineRule="atLeast"/>
        <w:rPr>
          <w:b/>
          <w:bCs/>
        </w:rPr>
      </w:pPr>
      <w:r>
        <w:rPr>
          <w:b/>
          <w:bCs/>
        </w:rPr>
        <w:t xml:space="preserve">ΣΥΝΔΕΣΜΟΣ: </w:t>
      </w:r>
    </w:p>
    <w:p w:rsidR="00903B54" w:rsidRPr="00324595" w:rsidRDefault="00903B54" w:rsidP="00324595">
      <w:pPr>
        <w:spacing w:line="300" w:lineRule="atLeast"/>
        <w:rPr>
          <w:rFonts w:ascii="Helvetica" w:hAnsi="Helvetica" w:cs="Helvetica"/>
          <w:color w:val="3C4043"/>
          <w:sz w:val="21"/>
          <w:szCs w:val="21"/>
          <w:lang w:val="en-US"/>
        </w:rPr>
      </w:pPr>
      <w:hyperlink r:id="rId5" w:history="1">
        <w:r w:rsidRPr="00324595">
          <w:rPr>
            <w:rStyle w:val="Hyperlink"/>
            <w:rFonts w:ascii="Helvetica" w:hAnsi="Helvetica" w:cs="Helvetica"/>
            <w:color w:val="1A73E8"/>
            <w:sz w:val="21"/>
            <w:szCs w:val="21"/>
            <w:lang w:val="en-US"/>
          </w:rPr>
          <w:t>https://zoom.us/j/471036903?pwd=VEgxVE1KR21vdUZ2V0d5VzFLTmNMUT09</w:t>
        </w:r>
      </w:hyperlink>
      <w:r w:rsidRPr="00324595">
        <w:rPr>
          <w:rFonts w:ascii="Helvetica" w:hAnsi="Helvetica" w:cs="Helvetica"/>
          <w:color w:val="3C4043"/>
          <w:sz w:val="21"/>
          <w:szCs w:val="21"/>
          <w:lang w:val="en-US"/>
        </w:rPr>
        <w:br/>
        <w:t>Meeting ID: 471 036 903</w:t>
      </w:r>
    </w:p>
    <w:p w:rsidR="00903B54" w:rsidRDefault="00903B54" w:rsidP="00324595">
      <w:pPr>
        <w:spacing w:line="300" w:lineRule="atLeast"/>
        <w:rPr>
          <w:rFonts w:ascii="Helvetica" w:hAnsi="Helvetica" w:cs="Helvetica"/>
          <w:color w:val="3C4043"/>
          <w:sz w:val="21"/>
          <w:szCs w:val="21"/>
        </w:rPr>
      </w:pPr>
      <w:r w:rsidRPr="00324595">
        <w:rPr>
          <w:rFonts w:ascii="Helvetica" w:hAnsi="Helvetica" w:cs="Helvetica"/>
          <w:color w:val="3C4043"/>
          <w:sz w:val="21"/>
          <w:szCs w:val="21"/>
        </w:rPr>
        <w:t>Password: 016287</w:t>
      </w:r>
    </w:p>
    <w:p w:rsidR="00903B54" w:rsidRPr="00324595" w:rsidRDefault="00903B54" w:rsidP="00324595">
      <w:pPr>
        <w:pStyle w:val="ListParagraph"/>
        <w:spacing w:line="300" w:lineRule="atLeast"/>
        <w:rPr>
          <w:b/>
          <w:bCs/>
        </w:rPr>
      </w:pPr>
      <w:r w:rsidRPr="003651BB"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b/>
          <w:bCs/>
        </w:rPr>
        <w:t xml:space="preserve">2) </w:t>
      </w:r>
      <w:r w:rsidRPr="007423E4">
        <w:rPr>
          <w:b/>
          <w:bCs/>
        </w:rPr>
        <w:t xml:space="preserve">Την </w:t>
      </w:r>
      <w:r>
        <w:rPr>
          <w:b/>
          <w:bCs/>
          <w:u w:val="single"/>
        </w:rPr>
        <w:t>Πέμπτη</w:t>
      </w:r>
      <w:r w:rsidRPr="006A0B2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30</w:t>
      </w:r>
      <w:r w:rsidRPr="006A0B26">
        <w:rPr>
          <w:b/>
          <w:bCs/>
          <w:u w:val="single"/>
        </w:rPr>
        <w:t>/04/2020</w:t>
      </w:r>
      <w:r>
        <w:rPr>
          <w:b/>
          <w:bCs/>
        </w:rPr>
        <w:t xml:space="preserve">, από </w:t>
      </w:r>
      <w:r w:rsidRPr="004C42C1">
        <w:rPr>
          <w:b/>
          <w:bCs/>
          <w:u w:val="single"/>
        </w:rPr>
        <w:t>1</w:t>
      </w:r>
      <w:r>
        <w:rPr>
          <w:b/>
          <w:bCs/>
          <w:u w:val="single"/>
        </w:rPr>
        <w:t>3</w:t>
      </w:r>
      <w:r w:rsidRPr="004C42C1">
        <w:rPr>
          <w:b/>
          <w:bCs/>
          <w:u w:val="single"/>
        </w:rPr>
        <w:t>:00-14:</w:t>
      </w:r>
      <w:r>
        <w:rPr>
          <w:b/>
          <w:bCs/>
          <w:u w:val="single"/>
        </w:rPr>
        <w:t>0</w:t>
      </w:r>
      <w:r w:rsidRPr="004C42C1">
        <w:rPr>
          <w:b/>
          <w:bCs/>
          <w:u w:val="single"/>
        </w:rPr>
        <w:t>0</w:t>
      </w:r>
      <w:r>
        <w:rPr>
          <w:b/>
          <w:bCs/>
        </w:rPr>
        <w:t xml:space="preserve"> </w:t>
      </w:r>
      <w:r w:rsidRPr="00324595">
        <w:rPr>
          <w:b/>
          <w:bCs/>
        </w:rPr>
        <w:t xml:space="preserve">θα γίνει το διαδικτυακό μάθημα </w:t>
      </w:r>
      <w:r>
        <w:rPr>
          <w:b/>
          <w:bCs/>
        </w:rPr>
        <w:t>(Κεφ. 12 «</w:t>
      </w:r>
      <w:r w:rsidRPr="00DE1EAE">
        <w:rPr>
          <w:b/>
          <w:bCs/>
        </w:rPr>
        <w:t>ΤΟΞΙΚΟΛΟΓΙΑ ΚΑΙ ΟΙΚΟΤΟΞΙΚΟΛΟΓΙΑ</w:t>
      </w:r>
      <w:r>
        <w:rPr>
          <w:b/>
          <w:bCs/>
        </w:rPr>
        <w:t>»)</w:t>
      </w:r>
      <w:r w:rsidRPr="00DE1EAE">
        <w:rPr>
          <w:b/>
          <w:bCs/>
        </w:rPr>
        <w:t xml:space="preserve"> </w:t>
      </w:r>
      <w:r w:rsidRPr="00324595">
        <w:rPr>
          <w:b/>
          <w:bCs/>
        </w:rPr>
        <w:t xml:space="preserve">στην πλατφόρμα  </w:t>
      </w:r>
      <w:r w:rsidRPr="00324595">
        <w:rPr>
          <w:b/>
          <w:bCs/>
          <w:color w:val="000000"/>
          <w:lang w:val="en-US"/>
        </w:rPr>
        <w:t>ZOOM</w:t>
      </w:r>
      <w:r w:rsidRPr="00324595">
        <w:rPr>
          <w:b/>
          <w:bCs/>
        </w:rPr>
        <w:t xml:space="preserve">. </w:t>
      </w:r>
    </w:p>
    <w:p w:rsidR="00903B54" w:rsidRDefault="00903B54" w:rsidP="00324595">
      <w:pPr>
        <w:spacing w:line="300" w:lineRule="atLeast"/>
        <w:rPr>
          <w:b/>
          <w:bCs/>
        </w:rPr>
      </w:pPr>
      <w:r>
        <w:rPr>
          <w:b/>
          <w:bCs/>
        </w:rPr>
        <w:t xml:space="preserve">ΣΥΝΔΕΣΜΟΣ: </w:t>
      </w:r>
    </w:p>
    <w:p w:rsidR="00903B54" w:rsidRPr="00324595" w:rsidRDefault="00903B54" w:rsidP="00324595">
      <w:pPr>
        <w:spacing w:line="300" w:lineRule="atLeast"/>
      </w:pPr>
      <w:hyperlink r:id="rId6" w:history="1">
        <w:r w:rsidRPr="00500DE8">
          <w:rPr>
            <w:rStyle w:val="Hyperlink"/>
          </w:rPr>
          <w:t>https://zoom.us/j/679074644?pwd=SmFwR0tTWThVbGx0cU1ac2hqcjlXdz09</w:t>
        </w:r>
      </w:hyperlink>
      <w:r>
        <w:t xml:space="preserve"> </w:t>
      </w:r>
    </w:p>
    <w:p w:rsidR="00903B54" w:rsidRPr="00324595" w:rsidRDefault="00903B54" w:rsidP="00324595">
      <w:pPr>
        <w:spacing w:line="300" w:lineRule="atLeast"/>
      </w:pPr>
      <w:r w:rsidRPr="00324595">
        <w:t>Meeting ID: 679 074 644</w:t>
      </w:r>
    </w:p>
    <w:p w:rsidR="00903B54" w:rsidRDefault="00903B54" w:rsidP="00324595">
      <w:pPr>
        <w:spacing w:line="300" w:lineRule="atLeast"/>
      </w:pPr>
      <w:r w:rsidRPr="00324595">
        <w:t>Password: 019931</w:t>
      </w:r>
    </w:p>
    <w:p w:rsidR="00903B54" w:rsidRDefault="00903B54" w:rsidP="00324595">
      <w:pPr>
        <w:spacing w:line="300" w:lineRule="atLeast"/>
      </w:pPr>
    </w:p>
    <w:p w:rsidR="00903B54" w:rsidRPr="00324595" w:rsidRDefault="00903B54" w:rsidP="00324595">
      <w:pPr>
        <w:pStyle w:val="ListParagraph"/>
        <w:numPr>
          <w:ilvl w:val="0"/>
          <w:numId w:val="5"/>
        </w:numPr>
        <w:spacing w:line="300" w:lineRule="atLeast"/>
        <w:rPr>
          <w:b/>
          <w:bCs/>
        </w:rPr>
      </w:pPr>
      <w:r w:rsidRPr="00324595">
        <w:rPr>
          <w:b/>
          <w:bCs/>
        </w:rPr>
        <w:t xml:space="preserve">Την </w:t>
      </w:r>
      <w:r w:rsidRPr="00324595">
        <w:rPr>
          <w:b/>
          <w:bCs/>
          <w:u w:val="single"/>
        </w:rPr>
        <w:t>Πέμπτη 07/05/2020</w:t>
      </w:r>
      <w:r w:rsidRPr="00324595">
        <w:rPr>
          <w:b/>
          <w:bCs/>
        </w:rPr>
        <w:t xml:space="preserve">, από </w:t>
      </w:r>
      <w:r w:rsidRPr="00324595">
        <w:rPr>
          <w:b/>
          <w:bCs/>
          <w:u w:val="single"/>
        </w:rPr>
        <w:t>13:00-15:00</w:t>
      </w:r>
      <w:r w:rsidRPr="00324595">
        <w:rPr>
          <w:b/>
          <w:bCs/>
        </w:rPr>
        <w:t xml:space="preserve"> </w:t>
      </w:r>
      <w:r w:rsidRPr="00324595">
        <w:t>θα γίνει το διαδικτυακό μάθημα στην</w:t>
      </w:r>
      <w:r w:rsidRPr="00324595">
        <w:rPr>
          <w:b/>
          <w:bCs/>
        </w:rPr>
        <w:t xml:space="preserve"> πλατφόρμα  Teams </w:t>
      </w:r>
      <w:r w:rsidRPr="00324595">
        <w:t>με τίτλο</w:t>
      </w:r>
      <w:r w:rsidRPr="00324595">
        <w:rPr>
          <w:b/>
          <w:bCs/>
        </w:rPr>
        <w:t xml:space="preserve"> "ΧΗΜ-405 Χημεία Περιβάλλοντος"</w:t>
      </w:r>
      <w:r>
        <w:rPr>
          <w:b/>
          <w:bCs/>
        </w:rPr>
        <w:t xml:space="preserve"> </w:t>
      </w:r>
      <w:r w:rsidRPr="00324595">
        <w:t xml:space="preserve">και υπότιτλο </w:t>
      </w:r>
      <w:r w:rsidRPr="00324595">
        <w:rPr>
          <w:b/>
          <w:bCs/>
        </w:rPr>
        <w:t>"Πράσινη Χημεία στα πλαίσια του μαθήματος Χημεία Περιβάλλοντος".</w:t>
      </w:r>
      <w:r>
        <w:rPr>
          <w:b/>
          <w:bCs/>
        </w:rPr>
        <w:t xml:space="preserve"> </w:t>
      </w:r>
      <w:r w:rsidRPr="00DE1EAE">
        <w:t>Διδάσκων Καθ. Γ. Βασιλικογιαννάκης</w:t>
      </w:r>
    </w:p>
    <w:p w:rsidR="00903B54" w:rsidRPr="00324595" w:rsidRDefault="00903B54" w:rsidP="00324595">
      <w:pPr>
        <w:pStyle w:val="ListParagraph"/>
        <w:spacing w:line="300" w:lineRule="atLeast"/>
        <w:ind w:left="1069"/>
        <w:rPr>
          <w:b/>
          <w:bCs/>
        </w:rPr>
      </w:pPr>
      <w:r>
        <w:rPr>
          <w:b/>
          <w:bCs/>
        </w:rPr>
        <w:t>Ο</w:t>
      </w:r>
      <w:r w:rsidRPr="00324595">
        <w:rPr>
          <w:b/>
          <w:bCs/>
        </w:rPr>
        <w:t xml:space="preserve"> κωδικός </w:t>
      </w:r>
      <w:r w:rsidRPr="00324595">
        <w:t>είναι</w:t>
      </w:r>
      <w:r>
        <w:rPr>
          <w:b/>
          <w:bCs/>
        </w:rPr>
        <w:t>:</w:t>
      </w:r>
      <w:r w:rsidRPr="00324595">
        <w:rPr>
          <w:b/>
          <w:bCs/>
        </w:rPr>
        <w:t xml:space="preserve">  q8ij3oq</w:t>
      </w:r>
    </w:p>
    <w:p w:rsidR="00903B54" w:rsidRPr="00324595" w:rsidRDefault="00903B54" w:rsidP="00324595">
      <w:pPr>
        <w:spacing w:line="300" w:lineRule="atLeast"/>
      </w:pPr>
    </w:p>
    <w:p w:rsidR="00903B54" w:rsidRDefault="00903B54" w:rsidP="00324595">
      <w:pPr>
        <w:spacing w:line="300" w:lineRule="atLeast"/>
        <w:rPr>
          <w:b/>
          <w:bCs/>
        </w:rPr>
      </w:pPr>
      <w:r>
        <w:rPr>
          <w:b/>
          <w:bCs/>
        </w:rPr>
        <w:t xml:space="preserve">ΣΥΝΔΕΣΜΟΣ: </w:t>
      </w:r>
    </w:p>
    <w:p w:rsidR="00903B54" w:rsidRDefault="00903B54" w:rsidP="00A21D01">
      <w:hyperlink r:id="rId7" w:history="1">
        <w:r w:rsidRPr="00500DE8">
          <w:rPr>
            <w:rStyle w:val="Hyperlink"/>
          </w:rPr>
          <w:t>https://teams.microsoft.com/l/team/19%3a1e0ad4dc41bc4673ba5ec63842963b34%40thread.tacv2/conversations?groupId=f1885889-ffb2-4909-bbca-e0040ef02d38&amp;tenantId=b6e0a680-49f9-4523-a06b-d5a873656d37</w:t>
        </w:r>
      </w:hyperlink>
    </w:p>
    <w:p w:rsidR="00903B54" w:rsidRPr="00324595" w:rsidRDefault="00903B54" w:rsidP="00A21D01"/>
    <w:p w:rsidR="00903B54" w:rsidRPr="00DE1EAE" w:rsidRDefault="00903B54" w:rsidP="00A21D01">
      <w:pPr>
        <w:rPr>
          <w:b/>
          <w:bCs/>
        </w:rPr>
      </w:pPr>
      <w:r w:rsidRPr="00DE1EAE">
        <w:rPr>
          <w:b/>
          <w:bCs/>
        </w:rPr>
        <w:t>Την Τρίτη 05/05/2020 θα οργανωθεί διαδικτυακή συνάντηση για την παρουσίαση των σωστών απαντήσεων της 1</w:t>
      </w:r>
      <w:r w:rsidRPr="00DE1EAE">
        <w:rPr>
          <w:b/>
          <w:bCs/>
          <w:vertAlign w:val="superscript"/>
        </w:rPr>
        <w:t>ης</w:t>
      </w:r>
      <w:r w:rsidRPr="00DE1EAE">
        <w:rPr>
          <w:b/>
          <w:bCs/>
        </w:rPr>
        <w:t xml:space="preserve"> Εργασίας</w:t>
      </w:r>
      <w:r>
        <w:rPr>
          <w:b/>
          <w:bCs/>
        </w:rPr>
        <w:t>. Μετά τις διακοπές του Πάσχα θα γίνει η ανάλογη ανακοίνωση.</w:t>
      </w:r>
      <w:r w:rsidRPr="00DE1EAE">
        <w:rPr>
          <w:b/>
          <w:bCs/>
        </w:rPr>
        <w:t xml:space="preserve"> </w:t>
      </w:r>
    </w:p>
    <w:p w:rsidR="00903B54" w:rsidRDefault="00903B54" w:rsidP="00A21D01">
      <w:pPr>
        <w:rPr>
          <w:b/>
          <w:bCs/>
        </w:rPr>
      </w:pPr>
    </w:p>
    <w:p w:rsidR="00903B54" w:rsidRDefault="00903B54" w:rsidP="00A21D01"/>
    <w:p w:rsidR="00903B54" w:rsidRPr="004C42C1" w:rsidRDefault="00903B54" w:rsidP="008D75EC">
      <w:pPr>
        <w:rPr>
          <w:u w:val="single"/>
        </w:rPr>
      </w:pPr>
      <w:r>
        <w:t>Παρακαλούνται οι Φοιτήτριες και οι Φοιτητές  να επισκεφτούν την ιστοσελίδα του μαθήματος [</w:t>
      </w:r>
      <w:r w:rsidRPr="00A21D01">
        <w:rPr>
          <w:b/>
          <w:bCs/>
          <w:color w:val="0070C0"/>
        </w:rPr>
        <w:t>http://www.chemistry.uoc.gr/xhm405/</w:t>
      </w:r>
      <w:r>
        <w:t xml:space="preserve">] που θα είναι αναρτημένο το ανανεωμένο υλικό του Κεφ. 11 σε </w:t>
      </w:r>
      <w:r>
        <w:rPr>
          <w:lang w:val="en-US"/>
        </w:rPr>
        <w:t>PDF</w:t>
      </w:r>
      <w:r w:rsidRPr="00970BE9">
        <w:t xml:space="preserve"> </w:t>
      </w:r>
      <w:r>
        <w:t xml:space="preserve">( βλ. Διαφάνειες Διαλέξεων) </w:t>
      </w:r>
      <w:r w:rsidRPr="00970BE9">
        <w:t xml:space="preserve">&amp; </w:t>
      </w:r>
      <w:r>
        <w:rPr>
          <w:lang w:val="en-US"/>
        </w:rPr>
        <w:t>PPS</w:t>
      </w:r>
      <w:r>
        <w:t xml:space="preserve"> (Διαδραστικές Παρουσιάσεις</w:t>
      </w:r>
      <w:r w:rsidRPr="00970BE9">
        <w:t>)</w:t>
      </w:r>
      <w:r>
        <w:t>. Αργότερα θα αναρτηθεί και το υλικό του Κεφαλαίου 12.</w:t>
      </w:r>
    </w:p>
    <w:p w:rsidR="00903B54" w:rsidRPr="004C42C1" w:rsidRDefault="00903B54" w:rsidP="00A21D01">
      <w:pPr>
        <w:rPr>
          <w:u w:val="single"/>
        </w:rPr>
      </w:pPr>
    </w:p>
    <w:p w:rsidR="00903B54" w:rsidRDefault="00903B54" w:rsidP="00A21D01">
      <w:r>
        <w:t>Λυπάμαι για το τεχνικό πρόβλημα (υπαιτιότητα διδάσκοντος) που προέκυψε και το μάθημα άρχισε με καθυστέρηση την Τρίτη 09/04/2020.</w:t>
      </w:r>
    </w:p>
    <w:p w:rsidR="00903B54" w:rsidRDefault="00903B54" w:rsidP="00A21D01">
      <w:r>
        <w:t>Σας εύχομαι καλές «διακοπές».</w:t>
      </w:r>
    </w:p>
    <w:p w:rsidR="00903B54" w:rsidRDefault="00903B54" w:rsidP="00A21D01"/>
    <w:p w:rsidR="00903B54" w:rsidRPr="00A21D01" w:rsidRDefault="00903B54" w:rsidP="00703CCA">
      <w:pPr>
        <w:jc w:val="center"/>
      </w:pPr>
      <w:r>
        <w:t>Με φιλικούς χαιρετισμούς.</w:t>
      </w:r>
    </w:p>
    <w:p w:rsidR="00903B54" w:rsidRDefault="00903B54" w:rsidP="00A21D01"/>
    <w:p w:rsidR="00903B54" w:rsidRPr="00A21D01" w:rsidRDefault="00903B54" w:rsidP="00A21D01">
      <w:pPr>
        <w:jc w:val="center"/>
        <w:rPr>
          <w:b/>
          <w:bCs/>
        </w:rPr>
      </w:pPr>
      <w:r w:rsidRPr="00A21D01">
        <w:rPr>
          <w:b/>
          <w:bCs/>
        </w:rPr>
        <w:t>Ο Διδάσκων</w:t>
      </w:r>
    </w:p>
    <w:p w:rsidR="00903B54" w:rsidRDefault="00903B54" w:rsidP="00A21D01">
      <w:pPr>
        <w:jc w:val="center"/>
      </w:pPr>
      <w:r w:rsidRPr="00703CCA">
        <w:t>Καθηγητής Ευριπίδης Γ. Στεφάνου</w:t>
      </w:r>
    </w:p>
    <w:p w:rsidR="00903B54" w:rsidRDefault="00903B54" w:rsidP="00A21D01">
      <w:pPr>
        <w:jc w:val="center"/>
      </w:pPr>
    </w:p>
    <w:sectPr w:rsidR="00903B54" w:rsidSect="006A14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033FB"/>
    <w:multiLevelType w:val="hybridMultilevel"/>
    <w:tmpl w:val="EAD452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8196F"/>
    <w:multiLevelType w:val="hybridMultilevel"/>
    <w:tmpl w:val="C02279D6"/>
    <w:lvl w:ilvl="0" w:tplc="08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94200"/>
    <w:multiLevelType w:val="hybridMultilevel"/>
    <w:tmpl w:val="C2A4AB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520DD"/>
    <w:multiLevelType w:val="hybridMultilevel"/>
    <w:tmpl w:val="C02279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C4755"/>
    <w:multiLevelType w:val="hybridMultilevel"/>
    <w:tmpl w:val="302454C8"/>
    <w:lvl w:ilvl="0" w:tplc="5C4A093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D01"/>
    <w:rsid w:val="000E7F4D"/>
    <w:rsid w:val="00183F28"/>
    <w:rsid w:val="001964B0"/>
    <w:rsid w:val="0022724F"/>
    <w:rsid w:val="00324595"/>
    <w:rsid w:val="003651BB"/>
    <w:rsid w:val="004C42C1"/>
    <w:rsid w:val="00500DE8"/>
    <w:rsid w:val="00510A0E"/>
    <w:rsid w:val="0051437C"/>
    <w:rsid w:val="006274AE"/>
    <w:rsid w:val="006A0B26"/>
    <w:rsid w:val="006A1424"/>
    <w:rsid w:val="00703CCA"/>
    <w:rsid w:val="007423E4"/>
    <w:rsid w:val="007634D4"/>
    <w:rsid w:val="00831356"/>
    <w:rsid w:val="008D75EC"/>
    <w:rsid w:val="00903B54"/>
    <w:rsid w:val="00970BE9"/>
    <w:rsid w:val="00A21D01"/>
    <w:rsid w:val="00C930D1"/>
    <w:rsid w:val="00CD59BB"/>
    <w:rsid w:val="00DE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D1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64B0"/>
    <w:pPr>
      <w:ind w:left="720"/>
    </w:pPr>
  </w:style>
  <w:style w:type="character" w:styleId="Hyperlink">
    <w:name w:val="Hyperlink"/>
    <w:basedOn w:val="DefaultParagraphFont"/>
    <w:uiPriority w:val="99"/>
    <w:rsid w:val="004C42C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4C42C1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C42C1"/>
    <w:rPr>
      <w:color w:val="auto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3245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uiPriority w:val="99"/>
    <w:rsid w:val="00324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1e0ad4dc41bc4673ba5ec63842963b34%40thread.tacv2/conversations?groupId=f1885889-ffb2-4909-bbca-e0040ef02d38&amp;tenantId=b6e0a680-49f9-4523-a06b-d5a873656d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679074644?pwd=SmFwR0tTWThVbGx0cU1ac2hqcjlXdz09" TargetMode="External"/><Relationship Id="rId5" Type="http://schemas.openxmlformats.org/officeDocument/2006/relationships/hyperlink" Target="https://www.google.com/url?q=https://zoom.us/j/471036903?pwd%3DVEgxVE1KR21vdUZ2V0d5VzFLTmNMUT09&amp;sa=D&amp;usd=2&amp;usg=AOvVaw13M3BmzGIISmqVs_7WcLk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342</Words>
  <Characters>1850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ΓΙΑ ΤΟ ΜΑΘΗΜΑ ΤΗΣ ΠΕΡΙΒΑΛΛΟΝΤΙΚΗΣ ΧΗΜΕΙΑΣ (XHM405) 10-04-2020</dc:title>
  <dc:subject/>
  <dc:creator>Microsoft Office User</dc:creator>
  <cp:keywords/>
  <dc:description/>
  <cp:lastModifiedBy>nbouranta</cp:lastModifiedBy>
  <cp:revision>2</cp:revision>
  <dcterms:created xsi:type="dcterms:W3CDTF">2020-04-10T08:40:00Z</dcterms:created>
  <dcterms:modified xsi:type="dcterms:W3CDTF">2020-04-10T08:40:00Z</dcterms:modified>
</cp:coreProperties>
</file>