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tblInd w:w="-106" w:type="dxa"/>
        <w:tblLayout w:type="fixed"/>
        <w:tblLook w:val="0000"/>
      </w:tblPr>
      <w:tblGrid>
        <w:gridCol w:w="4820"/>
        <w:gridCol w:w="4636"/>
      </w:tblGrid>
      <w:tr w:rsidR="00366211">
        <w:trPr>
          <w:trHeight w:val="699"/>
        </w:trPr>
        <w:tc>
          <w:tcPr>
            <w:tcW w:w="4820" w:type="dxa"/>
          </w:tcPr>
          <w:p w:rsidR="00366211" w:rsidRDefault="00366211" w:rsidP="000E24E9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ΑΙΤΗΣΗ</w:t>
            </w:r>
          </w:p>
        </w:tc>
        <w:tc>
          <w:tcPr>
            <w:tcW w:w="4636" w:type="dxa"/>
          </w:tcPr>
          <w:p w:rsidR="00366211" w:rsidRPr="000E24E9" w:rsidRDefault="00366211" w:rsidP="00BE4A20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ΠΡΟΣ ΤΟΝ ΣΥΝΤΟΝΙΣΤΗ ΤΟΥ ΠΡΟΓΡΑΜΜΑΤΟΣ </w:t>
            </w:r>
            <w:r w:rsidRPr="000E24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Π.Α. ΤΟΥ ΤΜΗΜΑΤΟΣ ΧΗΜΕΙΑΣ</w:t>
            </w:r>
          </w:p>
        </w:tc>
      </w:tr>
      <w:tr w:rsidR="00366211">
        <w:tc>
          <w:tcPr>
            <w:tcW w:w="4820" w:type="dxa"/>
          </w:tcPr>
          <w:p w:rsidR="00366211" w:rsidRPr="000E24E9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ΕΠΩΝΥΜΟ: 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ΠΑΤΕΡΑ: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ΜΗΤΡΩΟΥ ΣΧΟΛΗΣ: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ΕΞΑΜΗΝΟ ΣΠΟΥΔΩΝ:</w:t>
            </w:r>
          </w:p>
          <w:p w:rsidR="00366211" w:rsidRPr="00272655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ΤΗΛΕΦΩΝΑ ΕΠΙΚΟΙΝΩΝΙΑΣ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Σταθερό……………………………………..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Κινητό……………………………………….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ΜΟΝΙΜΗ ΚΑΤΟΙΚΙΑ……………….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366211" w:rsidRPr="000E24E9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 w:rsidRPr="000E24E9">
              <w:rPr>
                <w:sz w:val="24"/>
                <w:szCs w:val="24"/>
              </w:rPr>
              <w:t>ΗΛ. ΤΑΧΥΔΡΟΜΕΙΟ</w:t>
            </w:r>
            <w:r w:rsidRPr="0027265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726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  <w:p w:rsidR="00366211" w:rsidRPr="005970B7" w:rsidRDefault="00366211" w:rsidP="000E24E9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Α.Δ.Τ……………………………………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ΗΡΑΚΛΕΙΟ,……………………………</w:t>
            </w:r>
          </w:p>
        </w:tc>
        <w:tc>
          <w:tcPr>
            <w:tcW w:w="4636" w:type="dxa"/>
          </w:tcPr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</w:p>
          <w:p w:rsidR="00366211" w:rsidRDefault="00366211" w:rsidP="00B91B4E">
            <w:pPr>
              <w:spacing w:line="480" w:lineRule="auto"/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κάνετε δεκτή την αίτηση για τη συμμετοχή μου στο Πρόγραμμα Πρακτικής  Άσκησης του Τμήματος Χημείας.</w:t>
            </w:r>
          </w:p>
          <w:p w:rsidR="00366211" w:rsidRPr="00E96D6F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 w:rsidRPr="00E96D6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6211">
        <w:tc>
          <w:tcPr>
            <w:tcW w:w="4820" w:type="dxa"/>
          </w:tcPr>
          <w:p w:rsidR="00366211" w:rsidRPr="009A083B" w:rsidRDefault="00366211" w:rsidP="00E96D6F">
            <w:pPr>
              <w:pStyle w:val="Heading2"/>
              <w:jc w:val="left"/>
              <w:rPr>
                <w:sz w:val="20"/>
                <w:szCs w:val="20"/>
              </w:rPr>
            </w:pPr>
            <w:r w:rsidRPr="001D0927">
              <w:rPr>
                <w:sz w:val="20"/>
                <w:szCs w:val="20"/>
              </w:rPr>
              <w:t>Δηλώνω ότι δεν διεξάγεται η πτυχιακή μου εργασία παράλληλα με την ΠΑ</w:t>
            </w:r>
          </w:p>
          <w:p w:rsidR="00366211" w:rsidRPr="001B6398" w:rsidRDefault="00366211" w:rsidP="000E24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66211" w:rsidRDefault="00366211" w:rsidP="000E24E9">
            <w:pPr>
              <w:pStyle w:val="Heading2"/>
            </w:pPr>
            <w:r>
              <w:t>Ο/ Η Αιτ-ών /ούσα</w:t>
            </w:r>
          </w:p>
          <w:p w:rsidR="00366211" w:rsidRDefault="00366211" w:rsidP="000E24E9">
            <w:pPr>
              <w:spacing w:line="480" w:lineRule="auto"/>
              <w:jc w:val="center"/>
            </w:pPr>
            <w:r>
              <w:t>……………………………………………………</w:t>
            </w:r>
          </w:p>
        </w:tc>
      </w:tr>
    </w:tbl>
    <w:p w:rsidR="00366211" w:rsidRDefault="00366211"/>
    <w:sectPr w:rsidR="00366211" w:rsidSect="00274D6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11" w:rsidRDefault="00366211" w:rsidP="00272655">
      <w:r>
        <w:separator/>
      </w:r>
    </w:p>
  </w:endnote>
  <w:endnote w:type="continuationSeparator" w:id="0">
    <w:p w:rsidR="00366211" w:rsidRDefault="00366211" w:rsidP="0027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1" w:rsidRDefault="00366211">
    <w:pPr>
      <w:pStyle w:val="Footer"/>
    </w:pPr>
    <w:r w:rsidRPr="004B6392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396pt;height:60pt;visibility:visible">
          <v:imagedata r:id="rId1" o:title=""/>
        </v:shape>
      </w:pic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11" w:rsidRDefault="00366211" w:rsidP="00272655">
      <w:r>
        <w:separator/>
      </w:r>
    </w:p>
  </w:footnote>
  <w:footnote w:type="continuationSeparator" w:id="0">
    <w:p w:rsidR="00366211" w:rsidRDefault="00366211" w:rsidP="0027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1" w:rsidRDefault="003662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4E9"/>
    <w:rsid w:val="00003CE7"/>
    <w:rsid w:val="0002669A"/>
    <w:rsid w:val="00031DEF"/>
    <w:rsid w:val="000373D7"/>
    <w:rsid w:val="00041388"/>
    <w:rsid w:val="00066318"/>
    <w:rsid w:val="000943F0"/>
    <w:rsid w:val="000A5690"/>
    <w:rsid w:val="000C4D4C"/>
    <w:rsid w:val="000E0FD5"/>
    <w:rsid w:val="000E24E9"/>
    <w:rsid w:val="00104D98"/>
    <w:rsid w:val="00117244"/>
    <w:rsid w:val="00145A7D"/>
    <w:rsid w:val="00146186"/>
    <w:rsid w:val="0014707B"/>
    <w:rsid w:val="001551B1"/>
    <w:rsid w:val="00175B88"/>
    <w:rsid w:val="001866F4"/>
    <w:rsid w:val="001B6398"/>
    <w:rsid w:val="001D0927"/>
    <w:rsid w:val="001D132A"/>
    <w:rsid w:val="001F39E6"/>
    <w:rsid w:val="00232A88"/>
    <w:rsid w:val="00244F23"/>
    <w:rsid w:val="00247FC2"/>
    <w:rsid w:val="0025531C"/>
    <w:rsid w:val="00272655"/>
    <w:rsid w:val="00274D67"/>
    <w:rsid w:val="002809E4"/>
    <w:rsid w:val="002903D9"/>
    <w:rsid w:val="002C03D1"/>
    <w:rsid w:val="002D219F"/>
    <w:rsid w:val="00312B45"/>
    <w:rsid w:val="0031578F"/>
    <w:rsid w:val="00330E7E"/>
    <w:rsid w:val="003328CA"/>
    <w:rsid w:val="00350173"/>
    <w:rsid w:val="0036590F"/>
    <w:rsid w:val="00366211"/>
    <w:rsid w:val="00390B7C"/>
    <w:rsid w:val="003A6708"/>
    <w:rsid w:val="003B19C4"/>
    <w:rsid w:val="003C3EC4"/>
    <w:rsid w:val="003D5F32"/>
    <w:rsid w:val="003F3F4C"/>
    <w:rsid w:val="00444C6C"/>
    <w:rsid w:val="00476D56"/>
    <w:rsid w:val="004A6966"/>
    <w:rsid w:val="004B6392"/>
    <w:rsid w:val="004D2BF0"/>
    <w:rsid w:val="005149D0"/>
    <w:rsid w:val="005721A5"/>
    <w:rsid w:val="0059324E"/>
    <w:rsid w:val="005970B7"/>
    <w:rsid w:val="005974A4"/>
    <w:rsid w:val="005A1145"/>
    <w:rsid w:val="005E1A6F"/>
    <w:rsid w:val="005E5AEF"/>
    <w:rsid w:val="006006A2"/>
    <w:rsid w:val="006121B5"/>
    <w:rsid w:val="00635801"/>
    <w:rsid w:val="00647C94"/>
    <w:rsid w:val="0066387D"/>
    <w:rsid w:val="0066733C"/>
    <w:rsid w:val="006723FF"/>
    <w:rsid w:val="006802DB"/>
    <w:rsid w:val="006824F0"/>
    <w:rsid w:val="0068780B"/>
    <w:rsid w:val="006B04DD"/>
    <w:rsid w:val="006D43A0"/>
    <w:rsid w:val="006F656B"/>
    <w:rsid w:val="007130E2"/>
    <w:rsid w:val="007272C4"/>
    <w:rsid w:val="0078032A"/>
    <w:rsid w:val="00783C25"/>
    <w:rsid w:val="0079769C"/>
    <w:rsid w:val="00797A02"/>
    <w:rsid w:val="007B0803"/>
    <w:rsid w:val="007C580F"/>
    <w:rsid w:val="007D424A"/>
    <w:rsid w:val="00833F34"/>
    <w:rsid w:val="00846109"/>
    <w:rsid w:val="0085303A"/>
    <w:rsid w:val="00856C75"/>
    <w:rsid w:val="00891B6A"/>
    <w:rsid w:val="008B5DAF"/>
    <w:rsid w:val="008E1783"/>
    <w:rsid w:val="008E4FE9"/>
    <w:rsid w:val="00904EA7"/>
    <w:rsid w:val="00914498"/>
    <w:rsid w:val="00914AA3"/>
    <w:rsid w:val="00914CC1"/>
    <w:rsid w:val="009613D8"/>
    <w:rsid w:val="00982F4C"/>
    <w:rsid w:val="009A083B"/>
    <w:rsid w:val="009E0883"/>
    <w:rsid w:val="009F4975"/>
    <w:rsid w:val="009F76F6"/>
    <w:rsid w:val="00A50795"/>
    <w:rsid w:val="00A573DF"/>
    <w:rsid w:val="00A57539"/>
    <w:rsid w:val="00A63D1D"/>
    <w:rsid w:val="00AA07CB"/>
    <w:rsid w:val="00AB5FE9"/>
    <w:rsid w:val="00AF4CD4"/>
    <w:rsid w:val="00B02A21"/>
    <w:rsid w:val="00B05AA4"/>
    <w:rsid w:val="00B13232"/>
    <w:rsid w:val="00B22F32"/>
    <w:rsid w:val="00B25A99"/>
    <w:rsid w:val="00B5197A"/>
    <w:rsid w:val="00B60D48"/>
    <w:rsid w:val="00B61DDA"/>
    <w:rsid w:val="00B64B48"/>
    <w:rsid w:val="00B71002"/>
    <w:rsid w:val="00B7171C"/>
    <w:rsid w:val="00B71917"/>
    <w:rsid w:val="00B75DDC"/>
    <w:rsid w:val="00B83B2F"/>
    <w:rsid w:val="00B91B4E"/>
    <w:rsid w:val="00B91C7F"/>
    <w:rsid w:val="00BB42BB"/>
    <w:rsid w:val="00BC5BDD"/>
    <w:rsid w:val="00BC7829"/>
    <w:rsid w:val="00BE4A20"/>
    <w:rsid w:val="00BE7EE5"/>
    <w:rsid w:val="00C10759"/>
    <w:rsid w:val="00C147B8"/>
    <w:rsid w:val="00C227F5"/>
    <w:rsid w:val="00C7198E"/>
    <w:rsid w:val="00C81F49"/>
    <w:rsid w:val="00C943F0"/>
    <w:rsid w:val="00CA05A1"/>
    <w:rsid w:val="00CA6E15"/>
    <w:rsid w:val="00CB2B17"/>
    <w:rsid w:val="00CD3345"/>
    <w:rsid w:val="00CD4BB9"/>
    <w:rsid w:val="00CE52E8"/>
    <w:rsid w:val="00D0114E"/>
    <w:rsid w:val="00D34BC0"/>
    <w:rsid w:val="00D4272E"/>
    <w:rsid w:val="00D465A7"/>
    <w:rsid w:val="00D474D9"/>
    <w:rsid w:val="00D6778F"/>
    <w:rsid w:val="00D70919"/>
    <w:rsid w:val="00DA0F97"/>
    <w:rsid w:val="00DB1588"/>
    <w:rsid w:val="00E276AB"/>
    <w:rsid w:val="00E27A8B"/>
    <w:rsid w:val="00E30ED4"/>
    <w:rsid w:val="00E554D5"/>
    <w:rsid w:val="00E951E3"/>
    <w:rsid w:val="00E957F9"/>
    <w:rsid w:val="00E96D6F"/>
    <w:rsid w:val="00EC6559"/>
    <w:rsid w:val="00ED168E"/>
    <w:rsid w:val="00ED58EF"/>
    <w:rsid w:val="00ED6319"/>
    <w:rsid w:val="00EE266E"/>
    <w:rsid w:val="00EE7CB8"/>
    <w:rsid w:val="00EF33C3"/>
    <w:rsid w:val="00F1153B"/>
    <w:rsid w:val="00F12164"/>
    <w:rsid w:val="00F255C5"/>
    <w:rsid w:val="00F44026"/>
    <w:rsid w:val="00F77DA5"/>
    <w:rsid w:val="00FA0CF8"/>
    <w:rsid w:val="00FB50C7"/>
    <w:rsid w:val="00FB6FF1"/>
    <w:rsid w:val="00FC6049"/>
    <w:rsid w:val="00FD1361"/>
    <w:rsid w:val="00FD44C6"/>
    <w:rsid w:val="00FF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4E9"/>
    <w:pPr>
      <w:keepNext/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4E9"/>
    <w:pPr>
      <w:keepNext/>
      <w:spacing w:line="480" w:lineRule="auto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72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655"/>
  </w:style>
  <w:style w:type="paragraph" w:styleId="Footer">
    <w:name w:val="footer"/>
    <w:basedOn w:val="Normal"/>
    <w:link w:val="FooterChar"/>
    <w:uiPriority w:val="99"/>
    <w:rsid w:val="002726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492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</dc:creator>
  <cp:keywords/>
  <dc:description/>
  <cp:lastModifiedBy>nbouranta</cp:lastModifiedBy>
  <cp:revision>2</cp:revision>
  <cp:lastPrinted>2019-10-09T07:08:00Z</cp:lastPrinted>
  <dcterms:created xsi:type="dcterms:W3CDTF">2019-10-09T07:09:00Z</dcterms:created>
  <dcterms:modified xsi:type="dcterms:W3CDTF">2019-10-09T07:09:00Z</dcterms:modified>
</cp:coreProperties>
</file>