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87" w:rsidRPr="00DE1A7C" w:rsidRDefault="00FC0D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DE1A7C">
        <w:rPr>
          <w:rFonts w:ascii="Times New Roman" w:hAnsi="Times New Roman" w:cs="Times New Roman"/>
          <w:sz w:val="36"/>
          <w:szCs w:val="36"/>
        </w:rPr>
        <w:t xml:space="preserve">Ανακοίνωση </w:t>
      </w:r>
    </w:p>
    <w:p w:rsidR="00FC0D87" w:rsidRPr="00DE1A7C" w:rsidRDefault="00FC0D87">
      <w:pPr>
        <w:rPr>
          <w:rFonts w:ascii="Times New Roman" w:hAnsi="Times New Roman" w:cs="Times New Roman"/>
          <w:sz w:val="36"/>
          <w:szCs w:val="36"/>
        </w:rPr>
      </w:pPr>
    </w:p>
    <w:p w:rsidR="00FC0D87" w:rsidRPr="000F2980" w:rsidRDefault="00FC0D87" w:rsidP="00DE1A7C">
      <w:pPr>
        <w:pStyle w:val="Heading1"/>
        <w:rPr>
          <w:rFonts w:ascii="Times New Roman" w:hAnsi="Times New Roman" w:cs="Times New Roman"/>
          <w:b w:val="0"/>
          <w:bCs w:val="0"/>
          <w:color w:val="auto"/>
        </w:rPr>
      </w:pPr>
      <w:r w:rsidRPr="000F2980">
        <w:rPr>
          <w:rFonts w:ascii="Times New Roman" w:hAnsi="Times New Roman" w:cs="Times New Roman"/>
          <w:b w:val="0"/>
          <w:bCs w:val="0"/>
          <w:color w:val="auto"/>
        </w:rPr>
        <w:t>Το εργαστήριο Φυσικοχημείας ξεκίνα τις δραστηριότητες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του εαρινου εξαμήνου  </w:t>
      </w:r>
      <w:r w:rsidRPr="000F2980">
        <w:rPr>
          <w:rFonts w:ascii="Times New Roman" w:hAnsi="Times New Roman" w:cs="Times New Roman"/>
          <w:b w:val="0"/>
          <w:bCs w:val="0"/>
          <w:color w:val="auto"/>
        </w:rPr>
        <w:t xml:space="preserve">2018-19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F2980">
        <w:rPr>
          <w:rFonts w:ascii="Times New Roman" w:hAnsi="Times New Roman" w:cs="Times New Roman"/>
          <w:b w:val="0"/>
          <w:bCs w:val="0"/>
          <w:color w:val="auto"/>
        </w:rPr>
        <w:t xml:space="preserve">Παρασκευή 8  Φεβρουαρίου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F2980">
        <w:rPr>
          <w:rFonts w:ascii="Times New Roman" w:hAnsi="Times New Roman" w:cs="Times New Roman"/>
          <w:b w:val="0"/>
          <w:bCs w:val="0"/>
          <w:color w:val="auto"/>
        </w:rPr>
        <w:t>στο αμφιθέατρο Α1με το Εισαγωγικό σεμινάριο 3-5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μμ</w:t>
      </w:r>
      <w:r w:rsidRPr="000F2980">
        <w:rPr>
          <w:rFonts w:ascii="Times New Roman" w:hAnsi="Times New Roman" w:cs="Times New Roman"/>
          <w:b w:val="0"/>
          <w:bCs w:val="0"/>
          <w:color w:val="auto"/>
        </w:rPr>
        <w:t>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F2980">
        <w:rPr>
          <w:rFonts w:ascii="Times New Roman" w:hAnsi="Times New Roman" w:cs="Times New Roman"/>
          <w:b w:val="0"/>
          <w:bCs w:val="0"/>
          <w:color w:val="auto"/>
        </w:rPr>
        <w:t>Θα ακολουθησει η εγγραφή των φοιτητών σε ομάδες .</w:t>
      </w:r>
    </w:p>
    <w:p w:rsidR="00FC0D87" w:rsidRDefault="00FC0D87">
      <w:pPr>
        <w:rPr>
          <w:rFonts w:ascii="Times New Roman" w:hAnsi="Times New Roman" w:cs="Times New Roman"/>
          <w:sz w:val="28"/>
          <w:szCs w:val="28"/>
        </w:rPr>
      </w:pPr>
      <w:r w:rsidRPr="00DE1A7C">
        <w:rPr>
          <w:rFonts w:ascii="Times New Roman" w:hAnsi="Times New Roman" w:cs="Times New Roman"/>
          <w:sz w:val="28"/>
          <w:szCs w:val="28"/>
        </w:rPr>
        <w:t>Προθεσμία εγγραφής Δευτέρα 11 Φεβρουαρίου  14:00</w:t>
      </w:r>
    </w:p>
    <w:p w:rsidR="00FC0D87" w:rsidRDefault="00FC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Πρώτο εργαστήριο Πέμπτη 14 Φεβρουαρίου. </w:t>
      </w:r>
    </w:p>
    <w:tbl>
      <w:tblPr>
        <w:tblW w:w="8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71"/>
        <w:gridCol w:w="830"/>
        <w:gridCol w:w="726"/>
        <w:gridCol w:w="986"/>
        <w:gridCol w:w="915"/>
        <w:gridCol w:w="917"/>
        <w:gridCol w:w="1417"/>
      </w:tblGrid>
      <w:tr w:rsidR="00FC0D87" w:rsidRPr="008B3557">
        <w:tc>
          <w:tcPr>
            <w:tcW w:w="1384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Ημερομηνία</w:t>
            </w:r>
          </w:p>
        </w:tc>
        <w:tc>
          <w:tcPr>
            <w:tcW w:w="871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Τάση ατμων</w:t>
            </w:r>
          </w:p>
        </w:tc>
        <w:tc>
          <w:tcPr>
            <w:tcW w:w="830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JT</w:t>
            </w:r>
          </w:p>
        </w:tc>
        <w:tc>
          <w:tcPr>
            <w:tcW w:w="726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Θχαερ</w:t>
            </w:r>
          </w:p>
        </w:tc>
        <w:tc>
          <w:tcPr>
            <w:tcW w:w="986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Θχστερ</w:t>
            </w:r>
          </w:p>
        </w:tc>
        <w:tc>
          <w:tcPr>
            <w:tcW w:w="915" w:type="dxa"/>
          </w:tcPr>
          <w:p w:rsidR="00FC0D87" w:rsidRPr="008B3557" w:rsidRDefault="00FC0D87" w:rsidP="00855F31">
            <w:pPr>
              <w:ind w:right="72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Farad</w:t>
            </w:r>
          </w:p>
        </w:tc>
        <w:tc>
          <w:tcPr>
            <w:tcW w:w="917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Ιξωδο</w:t>
            </w:r>
          </w:p>
        </w:tc>
        <w:tc>
          <w:tcPr>
            <w:tcW w:w="1417" w:type="dxa"/>
          </w:tcPr>
          <w:p w:rsidR="00FC0D87" w:rsidRPr="008B3557" w:rsidRDefault="00FC0D87" w:rsidP="00855F31">
            <w:pPr>
              <w:ind w:right="-39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Αναφορά</w:t>
            </w:r>
          </w:p>
        </w:tc>
      </w:tr>
      <w:tr w:rsidR="00FC0D87" w:rsidRPr="008B3557">
        <w:tc>
          <w:tcPr>
            <w:tcW w:w="1384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Εβδ2</w:t>
            </w:r>
          </w:p>
        </w:tc>
        <w:tc>
          <w:tcPr>
            <w:tcW w:w="871" w:type="dxa"/>
          </w:tcPr>
          <w:p w:rsidR="00FC0D87" w:rsidRPr="008B3557" w:rsidRDefault="00FC0D87" w:rsidP="00855F31">
            <w:pPr>
              <w:rPr>
                <w:b/>
                <w:bCs/>
                <w:color w:val="000000"/>
              </w:rPr>
            </w:pPr>
          </w:p>
        </w:tc>
        <w:tc>
          <w:tcPr>
            <w:tcW w:w="830" w:type="dxa"/>
          </w:tcPr>
          <w:p w:rsidR="00FC0D87" w:rsidRPr="008B3557" w:rsidRDefault="00FC0D87" w:rsidP="00855F3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26" w:type="dxa"/>
          </w:tcPr>
          <w:p w:rsidR="00FC0D87" w:rsidRPr="008B3557" w:rsidRDefault="00FC0D87" w:rsidP="00855F31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</w:tcPr>
          <w:p w:rsidR="00FC0D87" w:rsidRPr="008B3557" w:rsidRDefault="00FC0D87" w:rsidP="00855F31">
            <w:pPr>
              <w:rPr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:rsidR="00FC0D87" w:rsidRPr="008B3557" w:rsidRDefault="00FC0D87" w:rsidP="00855F31">
            <w:pPr>
              <w:ind w:right="72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17" w:type="dxa"/>
          </w:tcPr>
          <w:p w:rsidR="00FC0D87" w:rsidRPr="008B3557" w:rsidRDefault="00FC0D87" w:rsidP="00855F3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FC0D87" w:rsidRPr="008B3557" w:rsidRDefault="00FC0D87" w:rsidP="00855F31">
            <w:pPr>
              <w:rPr>
                <w:b/>
                <w:bCs/>
                <w:color w:val="000000"/>
              </w:rPr>
            </w:pPr>
          </w:p>
        </w:tc>
      </w:tr>
      <w:tr w:rsidR="00FC0D87" w:rsidRPr="008B3557">
        <w:tc>
          <w:tcPr>
            <w:tcW w:w="1384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Τ12-2 </w:t>
            </w:r>
          </w:p>
        </w:tc>
        <w:tc>
          <w:tcPr>
            <w:tcW w:w="871" w:type="dxa"/>
          </w:tcPr>
          <w:p w:rsidR="00FC0D87" w:rsidRPr="008B3557" w:rsidRDefault="00FC0D87" w:rsidP="00855F31">
            <w:pPr>
              <w:rPr>
                <w:color w:val="000000"/>
              </w:rPr>
            </w:pPr>
          </w:p>
        </w:tc>
        <w:tc>
          <w:tcPr>
            <w:tcW w:w="830" w:type="dxa"/>
          </w:tcPr>
          <w:p w:rsidR="00FC0D87" w:rsidRPr="008B3557" w:rsidRDefault="00FC0D87" w:rsidP="00855F31">
            <w:pPr>
              <w:rPr>
                <w:color w:val="000000"/>
              </w:rPr>
            </w:pPr>
          </w:p>
        </w:tc>
        <w:tc>
          <w:tcPr>
            <w:tcW w:w="726" w:type="dxa"/>
          </w:tcPr>
          <w:p w:rsidR="00FC0D87" w:rsidRPr="008B3557" w:rsidRDefault="00FC0D87" w:rsidP="00855F31">
            <w:pPr>
              <w:rPr>
                <w:color w:val="000000"/>
              </w:rPr>
            </w:pPr>
          </w:p>
        </w:tc>
        <w:tc>
          <w:tcPr>
            <w:tcW w:w="986" w:type="dxa"/>
          </w:tcPr>
          <w:p w:rsidR="00FC0D87" w:rsidRPr="008B3557" w:rsidRDefault="00FC0D87" w:rsidP="00855F31">
            <w:pPr>
              <w:rPr>
                <w:color w:val="000000"/>
              </w:rPr>
            </w:pPr>
          </w:p>
        </w:tc>
        <w:tc>
          <w:tcPr>
            <w:tcW w:w="915" w:type="dxa"/>
          </w:tcPr>
          <w:p w:rsidR="00FC0D87" w:rsidRPr="008B3557" w:rsidRDefault="00FC0D87" w:rsidP="00855F31">
            <w:pPr>
              <w:ind w:right="72"/>
              <w:rPr>
                <w:color w:val="000000"/>
              </w:rPr>
            </w:pPr>
          </w:p>
        </w:tc>
        <w:tc>
          <w:tcPr>
            <w:tcW w:w="917" w:type="dxa"/>
          </w:tcPr>
          <w:p w:rsidR="00FC0D87" w:rsidRPr="008B3557" w:rsidRDefault="00FC0D87" w:rsidP="00855F3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C0D87" w:rsidRPr="008B3557" w:rsidRDefault="00FC0D87" w:rsidP="00855F31">
            <w:pPr>
              <w:rPr>
                <w:b/>
                <w:bCs/>
                <w:color w:val="000000"/>
              </w:rPr>
            </w:pPr>
          </w:p>
        </w:tc>
      </w:tr>
      <w:tr w:rsidR="00FC0D87" w:rsidRPr="008B3557">
        <w:tc>
          <w:tcPr>
            <w:tcW w:w="1384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1.Π</w:t>
            </w:r>
            <w:r w:rsidRPr="008B35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8B35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871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color w:val="000000"/>
              </w:rPr>
            </w:pPr>
            <w:r w:rsidRPr="008B3557">
              <w:rPr>
                <w:rFonts w:ascii="Times New Roman" w:hAnsi="Times New Roman" w:cs="Times New Roman"/>
                <w:color w:val="000000"/>
              </w:rPr>
              <w:t>Β1</w:t>
            </w:r>
          </w:p>
        </w:tc>
        <w:tc>
          <w:tcPr>
            <w:tcW w:w="830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color w:val="000000"/>
              </w:rPr>
            </w:pPr>
            <w:r w:rsidRPr="008B3557">
              <w:rPr>
                <w:rFonts w:ascii="Times New Roman" w:hAnsi="Times New Roman" w:cs="Times New Roman"/>
                <w:color w:val="000000"/>
              </w:rPr>
              <w:t>Β2</w:t>
            </w:r>
          </w:p>
        </w:tc>
        <w:tc>
          <w:tcPr>
            <w:tcW w:w="726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color w:val="000000"/>
              </w:rPr>
            </w:pPr>
            <w:r w:rsidRPr="008B3557">
              <w:rPr>
                <w:rFonts w:ascii="Times New Roman" w:hAnsi="Times New Roman" w:cs="Times New Roman"/>
                <w:color w:val="000000"/>
              </w:rPr>
              <w:t>Β3</w:t>
            </w:r>
          </w:p>
        </w:tc>
        <w:tc>
          <w:tcPr>
            <w:tcW w:w="986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color w:val="000000"/>
              </w:rPr>
            </w:pPr>
            <w:r w:rsidRPr="008B3557">
              <w:rPr>
                <w:rFonts w:ascii="Times New Roman" w:hAnsi="Times New Roman" w:cs="Times New Roman"/>
                <w:color w:val="000000"/>
              </w:rPr>
              <w:t>Β4</w:t>
            </w:r>
          </w:p>
        </w:tc>
        <w:tc>
          <w:tcPr>
            <w:tcW w:w="915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color w:val="000000"/>
              </w:rPr>
            </w:pPr>
            <w:r w:rsidRPr="008B3557">
              <w:rPr>
                <w:rFonts w:ascii="Times New Roman" w:hAnsi="Times New Roman" w:cs="Times New Roman"/>
                <w:color w:val="000000"/>
              </w:rPr>
              <w:t>Β5</w:t>
            </w:r>
          </w:p>
        </w:tc>
        <w:tc>
          <w:tcPr>
            <w:tcW w:w="917" w:type="dxa"/>
          </w:tcPr>
          <w:p w:rsidR="00FC0D87" w:rsidRPr="008B3557" w:rsidRDefault="00FC0D87" w:rsidP="00855F31">
            <w:pPr>
              <w:ind w:left="-492" w:right="-1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557">
              <w:rPr>
                <w:rFonts w:ascii="Times New Roman" w:hAnsi="Times New Roman" w:cs="Times New Roman"/>
                <w:color w:val="000000"/>
              </w:rPr>
              <w:t xml:space="preserve">Β6 </w:t>
            </w:r>
          </w:p>
        </w:tc>
        <w:tc>
          <w:tcPr>
            <w:tcW w:w="1417" w:type="dxa"/>
          </w:tcPr>
          <w:p w:rsidR="00FC0D87" w:rsidRPr="008B3557" w:rsidRDefault="00FC0D87" w:rsidP="00855F31">
            <w:pPr>
              <w:ind w:left="-492" w:right="-12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3557">
              <w:rPr>
                <w:rFonts w:ascii="Times New Roman" w:hAnsi="Times New Roman" w:cs="Times New Roman"/>
                <w:color w:val="000000"/>
                <w:lang w:val="en-US"/>
              </w:rPr>
              <w:t>112</w:t>
            </w:r>
            <w:r w:rsidRPr="008B3557">
              <w:rPr>
                <w:rFonts w:ascii="Times New Roman" w:hAnsi="Times New Roman" w:cs="Times New Roman"/>
                <w:color w:val="000000"/>
              </w:rPr>
              <w:t xml:space="preserve">   2</w:t>
            </w:r>
            <w:r w:rsidRPr="008B3557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8B3557">
              <w:rPr>
                <w:rFonts w:ascii="Times New Roman" w:hAnsi="Times New Roman" w:cs="Times New Roman"/>
                <w:color w:val="000000"/>
              </w:rPr>
              <w:t>/</w:t>
            </w:r>
            <w:r w:rsidRPr="008B355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FC0D87" w:rsidRPr="008B3557">
        <w:tc>
          <w:tcPr>
            <w:tcW w:w="1384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2.Π</w:t>
            </w:r>
            <w:r w:rsidRPr="008B35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8B35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871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Α1</w:t>
            </w:r>
          </w:p>
        </w:tc>
        <w:tc>
          <w:tcPr>
            <w:tcW w:w="830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Α2</w:t>
            </w:r>
          </w:p>
        </w:tc>
        <w:tc>
          <w:tcPr>
            <w:tcW w:w="726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Α3</w:t>
            </w:r>
          </w:p>
        </w:tc>
        <w:tc>
          <w:tcPr>
            <w:tcW w:w="986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Α4</w:t>
            </w:r>
          </w:p>
        </w:tc>
        <w:tc>
          <w:tcPr>
            <w:tcW w:w="915" w:type="dxa"/>
          </w:tcPr>
          <w:p w:rsidR="00FC0D87" w:rsidRPr="008B3557" w:rsidRDefault="00FC0D87" w:rsidP="00855F31">
            <w:pPr>
              <w:ind w:right="7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Α5</w:t>
            </w:r>
          </w:p>
        </w:tc>
        <w:tc>
          <w:tcPr>
            <w:tcW w:w="917" w:type="dxa"/>
          </w:tcPr>
          <w:p w:rsidR="00FC0D87" w:rsidRPr="008B3557" w:rsidRDefault="00FC0D87" w:rsidP="00855F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557">
              <w:rPr>
                <w:rFonts w:ascii="Times New Roman" w:hAnsi="Times New Roman" w:cs="Times New Roman"/>
                <w:b/>
                <w:bCs/>
                <w:color w:val="000000"/>
              </w:rPr>
              <w:t>Α6</w:t>
            </w:r>
          </w:p>
        </w:tc>
        <w:tc>
          <w:tcPr>
            <w:tcW w:w="1417" w:type="dxa"/>
          </w:tcPr>
          <w:p w:rsidR="00FC0D87" w:rsidRPr="008B3557" w:rsidRDefault="00FC0D87" w:rsidP="00855F31">
            <w:pPr>
              <w:ind w:left="4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3557">
              <w:rPr>
                <w:rFonts w:ascii="Times New Roman" w:hAnsi="Times New Roman" w:cs="Times New Roman"/>
                <w:color w:val="000000"/>
              </w:rPr>
              <w:t>2</w:t>
            </w:r>
            <w:r w:rsidRPr="008B3557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8B3557">
              <w:rPr>
                <w:rFonts w:ascii="Times New Roman" w:hAnsi="Times New Roman" w:cs="Times New Roman"/>
                <w:color w:val="000000"/>
              </w:rPr>
              <w:t>/2</w:t>
            </w:r>
          </w:p>
        </w:tc>
      </w:tr>
    </w:tbl>
    <w:p w:rsidR="00FC0D87" w:rsidRPr="00AB44F4" w:rsidRDefault="00FC0D87">
      <w:pPr>
        <w:rPr>
          <w:rFonts w:ascii="Times New Roman" w:hAnsi="Times New Roman" w:cs="Times New Roman"/>
          <w:sz w:val="24"/>
          <w:szCs w:val="24"/>
        </w:rPr>
      </w:pPr>
    </w:p>
    <w:p w:rsidR="00FC0D87" w:rsidRPr="00AB44F4" w:rsidRDefault="00FC0D87" w:rsidP="00AB44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4F4">
        <w:rPr>
          <w:rFonts w:ascii="Times New Roman" w:hAnsi="Times New Roman" w:cs="Times New Roman"/>
          <w:b/>
          <w:bCs/>
          <w:sz w:val="24"/>
          <w:szCs w:val="24"/>
        </w:rPr>
        <w:t>Ασκήσεις :</w:t>
      </w:r>
    </w:p>
    <w:p w:rsidR="00FC0D87" w:rsidRPr="00AB44F4" w:rsidRDefault="00FC0D87" w:rsidP="00AB44F4">
      <w:pPr>
        <w:rPr>
          <w:rFonts w:ascii="Times New Roman" w:hAnsi="Times New Roman" w:cs="Times New Roman"/>
          <w:sz w:val="24"/>
          <w:szCs w:val="24"/>
        </w:rPr>
      </w:pPr>
      <w:r w:rsidRPr="00AB44F4">
        <w:rPr>
          <w:rFonts w:ascii="Times New Roman" w:hAnsi="Times New Roman" w:cs="Times New Roman"/>
          <w:sz w:val="24"/>
          <w:szCs w:val="24"/>
        </w:rPr>
        <w:t>Αντιστοιχία</w:t>
      </w:r>
    </w:p>
    <w:p w:rsidR="00FC0D87" w:rsidRPr="00AB44F4" w:rsidRDefault="00FC0D87" w:rsidP="00AB44F4">
      <w:pPr>
        <w:rPr>
          <w:rFonts w:ascii="Times New Roman" w:hAnsi="Times New Roman" w:cs="Times New Roman"/>
          <w:sz w:val="24"/>
          <w:szCs w:val="24"/>
        </w:rPr>
      </w:pPr>
      <w:r w:rsidRPr="00AB44F4">
        <w:rPr>
          <w:rFonts w:ascii="Times New Roman" w:hAnsi="Times New Roman" w:cs="Times New Roman"/>
          <w:sz w:val="24"/>
          <w:szCs w:val="24"/>
        </w:rPr>
        <w:t>1.</w:t>
      </w:r>
      <w:r w:rsidRPr="00AB44F4">
        <w:rPr>
          <w:rFonts w:ascii="Times New Roman" w:hAnsi="Times New Roman" w:cs="Times New Roman"/>
          <w:b/>
          <w:bCs/>
          <w:sz w:val="24"/>
          <w:szCs w:val="24"/>
        </w:rPr>
        <w:t>Ταση:</w:t>
      </w:r>
      <w:r w:rsidRPr="00AB44F4">
        <w:rPr>
          <w:rFonts w:ascii="Times New Roman" w:hAnsi="Times New Roman" w:cs="Times New Roman"/>
          <w:sz w:val="24"/>
          <w:szCs w:val="24"/>
        </w:rPr>
        <w:t xml:space="preserve">Α01.Ταση ατμών καθαρού υγρού  Εγχειρίδιο Α01 σελ 18-23. </w:t>
      </w:r>
    </w:p>
    <w:p w:rsidR="00FC0D87" w:rsidRPr="00AB44F4" w:rsidRDefault="00FC0D87" w:rsidP="00AB44F4">
      <w:pPr>
        <w:rPr>
          <w:rFonts w:ascii="Times New Roman" w:hAnsi="Times New Roman" w:cs="Times New Roman"/>
          <w:sz w:val="24"/>
          <w:szCs w:val="24"/>
        </w:rPr>
      </w:pPr>
      <w:r w:rsidRPr="00AB44F4">
        <w:rPr>
          <w:rFonts w:ascii="Times New Roman" w:hAnsi="Times New Roman" w:cs="Times New Roman"/>
          <w:sz w:val="24"/>
          <w:szCs w:val="24"/>
        </w:rPr>
        <w:t>2.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44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JT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Α02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</w:t>
      </w:r>
      <w:r w:rsidRPr="00AB44F4">
        <w:rPr>
          <w:rFonts w:ascii="Times New Roman" w:hAnsi="Times New Roman" w:cs="Times New Roman"/>
          <w:sz w:val="24"/>
          <w:szCs w:val="24"/>
        </w:rPr>
        <w:t xml:space="preserve"> φαινόμενο Joule-Thomson Εγχειρίδιο    Α02 σελ  24-34. </w:t>
      </w:r>
    </w:p>
    <w:p w:rsidR="00FC0D87" w:rsidRPr="00AB44F4" w:rsidRDefault="00FC0D87" w:rsidP="00AB44F4">
      <w:pPr>
        <w:rPr>
          <w:rFonts w:ascii="Times New Roman" w:hAnsi="Times New Roman" w:cs="Times New Roman"/>
          <w:sz w:val="24"/>
          <w:szCs w:val="24"/>
        </w:rPr>
      </w:pPr>
      <w:r w:rsidRPr="00AB44F4">
        <w:rPr>
          <w:rFonts w:ascii="Times New Roman" w:hAnsi="Times New Roman" w:cs="Times New Roman"/>
          <w:sz w:val="24"/>
          <w:szCs w:val="24"/>
        </w:rPr>
        <w:t>3.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Θχαερ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Α03.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Θερμοχωρητικότητα αερίων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44F4">
        <w:rPr>
          <w:rFonts w:ascii="Times New Roman" w:hAnsi="Times New Roman" w:cs="Times New Roman"/>
          <w:sz w:val="24"/>
          <w:szCs w:val="24"/>
        </w:rPr>
        <w:t>Εγχειρίδιο Α03 σελ.36-50</w:t>
      </w:r>
    </w:p>
    <w:p w:rsidR="00FC0D87" w:rsidRPr="00AB44F4" w:rsidRDefault="00FC0D87" w:rsidP="00AB44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4F4">
        <w:rPr>
          <w:rFonts w:ascii="Times New Roman" w:hAnsi="Times New Roman" w:cs="Times New Roman"/>
          <w:sz w:val="24"/>
          <w:szCs w:val="24"/>
        </w:rPr>
        <w:t>4,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Θχστερ: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Β07.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 xml:space="preserve">Θερμοχωρητικότητα στερεών 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B44F4">
        <w:rPr>
          <w:rFonts w:ascii="Times New Roman" w:hAnsi="Times New Roman" w:cs="Times New Roman"/>
          <w:sz w:val="24"/>
          <w:szCs w:val="24"/>
        </w:rPr>
        <w:t>Εγχειρίδιο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44F4">
        <w:rPr>
          <w:rFonts w:ascii="Times New Roman" w:hAnsi="Times New Roman" w:cs="Times New Roman"/>
          <w:sz w:val="24"/>
          <w:szCs w:val="24"/>
        </w:rPr>
        <w:t>σελ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84-98</w:t>
      </w:r>
    </w:p>
    <w:p w:rsidR="00FC0D87" w:rsidRPr="00AB44F4" w:rsidRDefault="00FC0D87" w:rsidP="00AB44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Farad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 xml:space="preserve">Β10. Προσδιορισμός  σταθεράς </w:t>
      </w:r>
      <w:r w:rsidRPr="00AB44F4">
        <w:rPr>
          <w:rFonts w:ascii="Times New Roman" w:hAnsi="Times New Roman" w:cs="Times New Roman"/>
          <w:color w:val="000000"/>
          <w:sz w:val="24"/>
          <w:szCs w:val="24"/>
          <w:lang w:val="en-US"/>
        </w:rPr>
        <w:t>Faraday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 xml:space="preserve">           σελ107-120</w:t>
      </w:r>
    </w:p>
    <w:p w:rsidR="00FC0D87" w:rsidRPr="00AB44F4" w:rsidRDefault="00FC0D87" w:rsidP="00AB44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Ιξωδο: 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Β13</w:t>
      </w:r>
      <w:r w:rsidRPr="00AB4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B44F4">
        <w:rPr>
          <w:rFonts w:ascii="Times New Roman" w:hAnsi="Times New Roman" w:cs="Times New Roman"/>
          <w:color w:val="000000"/>
          <w:sz w:val="24"/>
          <w:szCs w:val="24"/>
        </w:rPr>
        <w:t>Προσδιορισμος  Ενέργειας ενεργοποίησης ιξώδους ροής  σελ127-132</w:t>
      </w:r>
    </w:p>
    <w:p w:rsidR="00FC0D87" w:rsidRDefault="00FC0D87"/>
    <w:sectPr w:rsidR="00FC0D87" w:rsidSect="00D11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231"/>
    <w:rsid w:val="000F2980"/>
    <w:rsid w:val="00110186"/>
    <w:rsid w:val="002A2E7F"/>
    <w:rsid w:val="003B3C85"/>
    <w:rsid w:val="004B7231"/>
    <w:rsid w:val="0058245D"/>
    <w:rsid w:val="00855F31"/>
    <w:rsid w:val="008B3557"/>
    <w:rsid w:val="00987299"/>
    <w:rsid w:val="00AB44F4"/>
    <w:rsid w:val="00D06D5F"/>
    <w:rsid w:val="00D11A93"/>
    <w:rsid w:val="00DE1A7C"/>
    <w:rsid w:val="00FC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9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A7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A7C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146</Words>
  <Characters>791</Characters>
  <Application>Microsoft Office Outlook</Application>
  <DocSecurity>0</DocSecurity>
  <Lines>0</Lines>
  <Paragraphs>0</Paragraphs>
  <ScaleCrop>false</ScaleCrop>
  <Company>pchem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Ανακοίνωση </dc:title>
  <dc:subject/>
  <dc:creator>pchem</dc:creator>
  <cp:keywords/>
  <dc:description/>
  <cp:lastModifiedBy>nbouranta</cp:lastModifiedBy>
  <cp:revision>2</cp:revision>
  <cp:lastPrinted>2019-02-04T06:50:00Z</cp:lastPrinted>
  <dcterms:created xsi:type="dcterms:W3CDTF">2019-02-04T13:03:00Z</dcterms:created>
  <dcterms:modified xsi:type="dcterms:W3CDTF">2019-02-04T13:03:00Z</dcterms:modified>
</cp:coreProperties>
</file>