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C" w:rsidRDefault="001F0EFC" w:rsidP="003B7395">
      <w:pPr>
        <w:jc w:val="both"/>
        <w:rPr>
          <w:lang w:val="el-GR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67pt;margin-top:8.25pt;width:178.5pt;height:114.75pt;z-index:-251658240;visibility:visible" wrapcoords="-91 0 -91 21459 21600 21459 21600 0 -91 0">
            <v:imagedata r:id="rId4" o:title="" croptop="14512f" cropbottom="15214f" cropleft="11305f" cropright="15237f"/>
            <w10:wrap type="tight"/>
          </v:shape>
        </w:pict>
      </w:r>
      <w:r w:rsidRPr="00F41AF7">
        <w:rPr>
          <w:b/>
          <w:bCs/>
          <w:noProof/>
          <w:sz w:val="36"/>
          <w:szCs w:val="36"/>
          <w:lang w:val="el-GR" w:eastAsia="el-GR"/>
        </w:rPr>
        <w:pict>
          <v:shape id="officeArt object" o:spid="_x0000_i1025" type="#_x0000_t75" style="width:214.5pt;height:133.5pt;visibility:visible">
            <v:imagedata r:id="rId5" o:title="" cropleft="7420f" cropright="4711f"/>
          </v:shape>
        </w:pict>
      </w:r>
    </w:p>
    <w:p w:rsidR="001F0EFC" w:rsidRPr="00A24146" w:rsidRDefault="001F0EFC" w:rsidP="003B7395">
      <w:pPr>
        <w:pStyle w:val="Title"/>
        <w:jc w:val="both"/>
        <w:rPr>
          <w:rFonts w:ascii="Calibri" w:hAnsi="Calibri" w:cs="Calibri"/>
          <w:spacing w:val="0"/>
          <w:kern w:val="0"/>
          <w:sz w:val="22"/>
          <w:szCs w:val="22"/>
          <w:lang w:val="el-GR"/>
        </w:rPr>
      </w:pPr>
      <w:r w:rsidRPr="00D03A76">
        <w:rPr>
          <w:sz w:val="52"/>
          <w:szCs w:val="52"/>
        </w:rPr>
        <w:t>Tech</w:t>
      </w:r>
      <w:r w:rsidRPr="00D03A76">
        <w:rPr>
          <w:sz w:val="52"/>
          <w:szCs w:val="52"/>
          <w:lang w:val="el-GR"/>
        </w:rPr>
        <w:t xml:space="preserve"> </w:t>
      </w:r>
      <w:r w:rsidRPr="00D03A76">
        <w:rPr>
          <w:sz w:val="52"/>
          <w:szCs w:val="52"/>
        </w:rPr>
        <w:t>Talent</w:t>
      </w:r>
      <w:r w:rsidRPr="00D03A76">
        <w:rPr>
          <w:sz w:val="52"/>
          <w:szCs w:val="52"/>
          <w:lang w:val="el-GR"/>
        </w:rPr>
        <w:t xml:space="preserve"> </w:t>
      </w:r>
      <w:r w:rsidRPr="00D03A76">
        <w:rPr>
          <w:sz w:val="52"/>
          <w:szCs w:val="52"/>
        </w:rPr>
        <w:t>School</w:t>
      </w:r>
      <w:r w:rsidRPr="00D03A76">
        <w:rPr>
          <w:sz w:val="52"/>
          <w:szCs w:val="52"/>
          <w:lang w:val="el-GR"/>
        </w:rPr>
        <w:t xml:space="preserve">: </w:t>
      </w:r>
      <w:r>
        <w:rPr>
          <w:sz w:val="52"/>
          <w:szCs w:val="52"/>
          <w:lang w:val="el-GR"/>
        </w:rPr>
        <w:t xml:space="preserve">Τα δωρεάν σεμινάρια </w:t>
      </w:r>
      <w:bookmarkStart w:id="0" w:name="_GoBack"/>
      <w:bookmarkEnd w:id="0"/>
      <w:r>
        <w:rPr>
          <w:sz w:val="52"/>
          <w:szCs w:val="52"/>
          <w:lang w:val="el-GR"/>
        </w:rPr>
        <w:t>ψηφιακών δεξιοτήτων</w:t>
      </w:r>
      <w:r w:rsidRPr="00D03A76">
        <w:rPr>
          <w:sz w:val="52"/>
          <w:szCs w:val="52"/>
          <w:lang w:val="el-GR"/>
        </w:rPr>
        <w:t xml:space="preserve"> </w:t>
      </w:r>
      <w:r>
        <w:rPr>
          <w:sz w:val="52"/>
          <w:szCs w:val="52"/>
          <w:lang w:val="el-GR"/>
        </w:rPr>
        <w:t>για πρώτη φορά στο Ηράκλειο!</w:t>
      </w:r>
      <w:r w:rsidRPr="00D03A76">
        <w:rPr>
          <w:rFonts w:ascii="Calibri" w:hAnsi="Calibri" w:cs="Calibri"/>
          <w:spacing w:val="0"/>
          <w:kern w:val="0"/>
          <w:sz w:val="22"/>
          <w:szCs w:val="22"/>
          <w:lang w:val="el-GR"/>
        </w:rPr>
        <w:t xml:space="preserve"> </w:t>
      </w:r>
    </w:p>
    <w:p w:rsidR="001F0EFC" w:rsidRPr="003B67EB" w:rsidRDefault="001F0EFC" w:rsidP="003B7395">
      <w:pPr>
        <w:jc w:val="both"/>
        <w:rPr>
          <w:lang w:val="el-GR"/>
        </w:rPr>
      </w:pPr>
    </w:p>
    <w:p w:rsidR="001F0EFC" w:rsidRPr="008439C0" w:rsidRDefault="001F0EFC" w:rsidP="003B7395">
      <w:pPr>
        <w:jc w:val="both"/>
        <w:rPr>
          <w:lang w:val="el-GR"/>
        </w:rPr>
      </w:pPr>
      <w:r w:rsidRPr="0FF9B6E4">
        <w:rPr>
          <w:lang w:val="el-GR"/>
        </w:rPr>
        <w:t xml:space="preserve">Το </w:t>
      </w:r>
      <w:hyperlink r:id="rId6">
        <w:r w:rsidRPr="0FF9B6E4">
          <w:rPr>
            <w:rStyle w:val="Hyperlink"/>
            <w:b/>
            <w:bCs/>
          </w:rPr>
          <w:t>Tech</w:t>
        </w:r>
        <w:r w:rsidRPr="0FF9B6E4">
          <w:rPr>
            <w:rStyle w:val="Hyperlink"/>
            <w:b/>
            <w:bCs/>
            <w:lang w:val="el-GR"/>
          </w:rPr>
          <w:t xml:space="preserve"> </w:t>
        </w:r>
        <w:r w:rsidRPr="0FF9B6E4">
          <w:rPr>
            <w:rStyle w:val="Hyperlink"/>
            <w:b/>
            <w:bCs/>
          </w:rPr>
          <w:t>Talent</w:t>
        </w:r>
        <w:r w:rsidRPr="0FF9B6E4">
          <w:rPr>
            <w:rStyle w:val="Hyperlink"/>
            <w:b/>
            <w:bCs/>
            <w:lang w:val="el-GR"/>
          </w:rPr>
          <w:t xml:space="preserve"> </w:t>
        </w:r>
        <w:r w:rsidRPr="0FF9B6E4">
          <w:rPr>
            <w:rStyle w:val="Hyperlink"/>
            <w:b/>
            <w:bCs/>
          </w:rPr>
          <w:t>School</w:t>
        </w:r>
      </w:hyperlink>
      <w:r w:rsidRPr="0FF9B6E4">
        <w:rPr>
          <w:lang w:val="el-GR"/>
        </w:rPr>
        <w:t xml:space="preserve">, το δωρεάν πρόγραμμα για ψηφιακές δεξιότητες, </w:t>
      </w:r>
      <w:r>
        <w:rPr>
          <w:lang w:val="el-GR"/>
        </w:rPr>
        <w:t>ξεκινά για πρώτη φορά τον Οκτώβριο στο Ηράκλειο. Μετά την πετυχημένη υλοποίηση του προγράμματος σε 6 ελληνικές πόλεις, μια νέα διδακτική περίοδος ξεκινά και στο</w:t>
      </w:r>
      <w:hyperlink r:id="rId7" w:history="1">
        <w:r w:rsidRPr="0038036C">
          <w:rPr>
            <w:rStyle w:val="Hyperlink"/>
            <w:lang w:val="el-GR"/>
          </w:rPr>
          <w:t xml:space="preserve"> </w:t>
        </w:r>
        <w:r w:rsidRPr="0038036C">
          <w:rPr>
            <w:rStyle w:val="Hyperlink"/>
            <w:b/>
            <w:bCs/>
            <w:lang w:val="el-GR"/>
          </w:rPr>
          <w:t>Ηράκλειο.</w:t>
        </w:r>
      </w:hyperlink>
      <w:r>
        <w:rPr>
          <w:lang w:val="el-GR"/>
        </w:rPr>
        <w:t xml:space="preserve"> Από τον Οκτώβριο</w:t>
      </w:r>
      <w:r w:rsidRPr="00EC05D4">
        <w:rPr>
          <w:lang w:val="el-GR"/>
        </w:rPr>
        <w:t>,</w:t>
      </w:r>
      <w:r>
        <w:rPr>
          <w:lang w:val="el-GR"/>
        </w:rPr>
        <w:t xml:space="preserve"> οι κάτοικοι του Ηρακλείου θα έχουν την ευκαιρία να εκπαιδευτούν στις νέες τεχνολογίες και να έρθουν πιο </w:t>
      </w:r>
      <w:r w:rsidRPr="0FF9B6E4">
        <w:rPr>
          <w:lang w:val="el-GR"/>
        </w:rPr>
        <w:t>κοντά στο ψηφιακό μέλλον της εργασίας</w:t>
      </w:r>
      <w:r>
        <w:rPr>
          <w:lang w:val="el-GR"/>
        </w:rPr>
        <w:t>!</w:t>
      </w:r>
    </w:p>
    <w:p w:rsidR="001F0EFC" w:rsidRPr="000C4C97" w:rsidRDefault="001F0EFC" w:rsidP="003B7395">
      <w:pPr>
        <w:jc w:val="both"/>
        <w:rPr>
          <w:lang w:val="el-GR"/>
        </w:rPr>
      </w:pPr>
      <w:r w:rsidRPr="0FF9B6E4">
        <w:rPr>
          <w:lang w:val="el-GR"/>
        </w:rPr>
        <w:t xml:space="preserve">Το πρόγραμμα πραγματοποιείται με την υποστήριξη της </w:t>
      </w:r>
      <w:r w:rsidRPr="0FF9B6E4">
        <w:rPr>
          <w:b/>
          <w:bCs/>
          <w:lang w:val="el-GR"/>
        </w:rPr>
        <w:t>«</w:t>
      </w:r>
      <w:r w:rsidRPr="0FF9B6E4">
        <w:rPr>
          <w:b/>
          <w:bCs/>
        </w:rPr>
        <w:t>Microsoft</w:t>
      </w:r>
      <w:r w:rsidRPr="0FF9B6E4">
        <w:rPr>
          <w:b/>
          <w:bCs/>
          <w:lang w:val="el-GR"/>
        </w:rPr>
        <w:t xml:space="preserve"> Ελλάδος»</w:t>
      </w:r>
      <w:r w:rsidRPr="0FF9B6E4">
        <w:rPr>
          <w:lang w:val="el-GR"/>
        </w:rPr>
        <w:t xml:space="preserve"> </w:t>
      </w:r>
      <w:r>
        <w:rPr>
          <w:lang w:val="el-GR"/>
        </w:rPr>
        <w:t xml:space="preserve">με σκοπό τη δημιουργία ίσων ευκαιριών για όλους, </w:t>
      </w:r>
      <w:r w:rsidRPr="00EC05D4">
        <w:rPr>
          <w:lang w:val="el-GR"/>
        </w:rPr>
        <w:t xml:space="preserve">αλλά και το </w:t>
      </w:r>
      <w:r w:rsidRPr="00EC05D4">
        <w:rPr>
          <w:b/>
          <w:bCs/>
        </w:rPr>
        <w:t>Alumni</w:t>
      </w:r>
      <w:r w:rsidRPr="00EC05D4">
        <w:rPr>
          <w:b/>
          <w:bCs/>
          <w:lang w:val="el-GR"/>
        </w:rPr>
        <w:t xml:space="preserve"> </w:t>
      </w:r>
      <w:r w:rsidRPr="00EC05D4">
        <w:rPr>
          <w:b/>
          <w:bCs/>
        </w:rPr>
        <w:t>Engagement</w:t>
      </w:r>
      <w:r w:rsidRPr="00EC05D4">
        <w:rPr>
          <w:b/>
          <w:bCs/>
          <w:lang w:val="el-GR"/>
        </w:rPr>
        <w:t xml:space="preserve"> </w:t>
      </w:r>
      <w:r w:rsidRPr="00EC05D4">
        <w:rPr>
          <w:b/>
          <w:bCs/>
        </w:rPr>
        <w:t>Innovation</w:t>
      </w:r>
      <w:r w:rsidRPr="00EC05D4">
        <w:rPr>
          <w:b/>
          <w:bCs/>
          <w:lang w:val="el-GR"/>
        </w:rPr>
        <w:t xml:space="preserve"> </w:t>
      </w:r>
      <w:r w:rsidRPr="00EC05D4">
        <w:rPr>
          <w:b/>
          <w:bCs/>
        </w:rPr>
        <w:t>Fund</w:t>
      </w:r>
      <w:r w:rsidRPr="00EC05D4">
        <w:rPr>
          <w:b/>
          <w:bCs/>
          <w:lang w:val="el-GR"/>
        </w:rPr>
        <w:t xml:space="preserve"> (</w:t>
      </w:r>
      <w:r w:rsidRPr="00EC05D4">
        <w:rPr>
          <w:b/>
          <w:bCs/>
        </w:rPr>
        <w:t>AEIF</w:t>
      </w:r>
      <w:r w:rsidRPr="00EC05D4">
        <w:rPr>
          <w:b/>
          <w:bCs/>
          <w:lang w:val="el-GR"/>
        </w:rPr>
        <w:t>)</w:t>
      </w:r>
      <w:r w:rsidRPr="00EC05D4">
        <w:rPr>
          <w:lang w:val="el-GR"/>
        </w:rPr>
        <w:t xml:space="preserve"> του Υπουργείου Εξωτερικών των Η.Π.Α</w:t>
      </w:r>
      <w:r w:rsidRPr="0FF9B6E4">
        <w:rPr>
          <w:lang w:val="el-GR"/>
        </w:rPr>
        <w:t xml:space="preserve">. που στηρίζει και χρηματοδοτεί ιδέες για εκπαιδευτικά προγράμματα </w:t>
      </w:r>
      <w:r>
        <w:rPr>
          <w:lang w:val="el-GR"/>
        </w:rPr>
        <w:t>σε</w:t>
      </w:r>
      <w:r w:rsidRPr="0FF9B6E4">
        <w:rPr>
          <w:lang w:val="el-GR"/>
        </w:rPr>
        <w:t xml:space="preserve"> όλο τον κόσμο.</w:t>
      </w:r>
    </w:p>
    <w:p w:rsidR="001F0EFC" w:rsidRPr="00AA395F" w:rsidRDefault="001F0EFC" w:rsidP="003B7395">
      <w:pPr>
        <w:jc w:val="both"/>
        <w:rPr>
          <w:b/>
          <w:bCs/>
          <w:lang w:val="el-GR"/>
        </w:rPr>
      </w:pPr>
      <w:r>
        <w:rPr>
          <w:lang w:val="el-GR"/>
        </w:rPr>
        <w:t>Όλα τ</w:t>
      </w:r>
      <w:r w:rsidRPr="0FF9B6E4">
        <w:rPr>
          <w:lang w:val="el-GR"/>
        </w:rPr>
        <w:t>α μαθήματα είναι δωρεάν</w:t>
      </w:r>
      <w:r>
        <w:rPr>
          <w:lang w:val="el-GR"/>
        </w:rPr>
        <w:t>, παραδίδονται από καθηγητές με εμπειρία στην αγορά εργασίας</w:t>
      </w:r>
      <w:r w:rsidRPr="0FF9B6E4">
        <w:rPr>
          <w:lang w:val="el-GR"/>
        </w:rPr>
        <w:t xml:space="preserve"> και απευθύνονται σε </w:t>
      </w:r>
      <w:r w:rsidRPr="0FF9B6E4">
        <w:rPr>
          <w:b/>
          <w:bCs/>
          <w:lang w:val="el-GR"/>
        </w:rPr>
        <w:t xml:space="preserve">μαθητές, νέους και ανέργους </w:t>
      </w:r>
      <w:r w:rsidRPr="0FF9B6E4">
        <w:rPr>
          <w:lang w:val="el-GR"/>
        </w:rPr>
        <w:t xml:space="preserve">(από 16 ετών και άνω) που επιθυμούν να αποκτήσουν </w:t>
      </w:r>
      <w:r w:rsidRPr="0FF9B6E4">
        <w:rPr>
          <w:b/>
          <w:bCs/>
          <w:lang w:val="el-GR"/>
        </w:rPr>
        <w:t>ψηφιακές δεξιότητες</w:t>
      </w:r>
      <w:r w:rsidRPr="0FF9B6E4">
        <w:rPr>
          <w:lang w:val="el-GR"/>
        </w:rPr>
        <w:t xml:space="preserve"> και να εξοικειωθούν με </w:t>
      </w:r>
      <w:r>
        <w:rPr>
          <w:lang w:val="el-GR"/>
        </w:rPr>
        <w:t xml:space="preserve">γνωστικά αντικείμενα όπως </w:t>
      </w:r>
      <w:r w:rsidRPr="0FF9B6E4">
        <w:rPr>
          <w:lang w:val="el-GR"/>
        </w:rPr>
        <w:t xml:space="preserve">ο </w:t>
      </w:r>
      <w:r w:rsidRPr="0FF9B6E4">
        <w:rPr>
          <w:b/>
          <w:bCs/>
          <w:lang w:val="el-GR"/>
        </w:rPr>
        <w:t>Προγραμματισμό</w:t>
      </w:r>
      <w:r>
        <w:rPr>
          <w:b/>
          <w:bCs/>
          <w:lang w:val="el-GR"/>
        </w:rPr>
        <w:t>ς</w:t>
      </w:r>
      <w:r w:rsidRPr="007C6D0B">
        <w:rPr>
          <w:lang w:val="el-GR"/>
        </w:rPr>
        <w:t>,</w:t>
      </w:r>
      <w:r w:rsidRPr="0FF9B6E4">
        <w:rPr>
          <w:lang w:val="el-GR"/>
        </w:rPr>
        <w:t xml:space="preserve"> </w:t>
      </w:r>
      <w:r>
        <w:rPr>
          <w:lang w:val="el-GR"/>
        </w:rPr>
        <w:t xml:space="preserve">η </w:t>
      </w:r>
      <w:r w:rsidRPr="00F36719">
        <w:rPr>
          <w:b/>
          <w:bCs/>
          <w:lang w:val="el-GR"/>
        </w:rPr>
        <w:t>Δημιουργί</w:t>
      </w:r>
      <w:r>
        <w:rPr>
          <w:b/>
          <w:bCs/>
          <w:lang w:val="el-GR"/>
        </w:rPr>
        <w:t xml:space="preserve">α Ψηφιακού Βιογραφικού </w:t>
      </w:r>
      <w:r>
        <w:rPr>
          <w:lang w:val="el-GR"/>
        </w:rPr>
        <w:t xml:space="preserve">και </w:t>
      </w:r>
      <w:r w:rsidRPr="00AA395F">
        <w:rPr>
          <w:b/>
          <w:bCs/>
          <w:lang w:val="el-GR"/>
        </w:rPr>
        <w:t>το Ψηφιακό Μάρκετινγκ στα Μέσα Κοινωνικής Δικτύωσης.</w:t>
      </w:r>
    </w:p>
    <w:p w:rsidR="001F0EFC" w:rsidRPr="008155E3" w:rsidRDefault="001F0EFC" w:rsidP="003B7395">
      <w:pPr>
        <w:jc w:val="both"/>
        <w:rPr>
          <w:lang w:val="el-GR"/>
        </w:rPr>
      </w:pPr>
      <w:r>
        <w:rPr>
          <w:lang w:val="el-GR"/>
        </w:rPr>
        <w:t>Τα μαθήματα πραγματοποιούνται στους χώρους του</w:t>
      </w:r>
      <w:hyperlink r:id="rId8" w:history="1">
        <w:r w:rsidRPr="00AA395F">
          <w:rPr>
            <w:rStyle w:val="Hyperlink"/>
            <w:b/>
            <w:bCs/>
            <w:lang w:val="el-GR"/>
          </w:rPr>
          <w:t xml:space="preserve"> </w:t>
        </w:r>
        <w:r w:rsidRPr="00AA395F">
          <w:rPr>
            <w:rStyle w:val="Hyperlink"/>
            <w:b/>
            <w:bCs/>
          </w:rPr>
          <w:t>H</w:t>
        </w:r>
        <w:r>
          <w:rPr>
            <w:rStyle w:val="Hyperlink"/>
            <w:b/>
            <w:bCs/>
            <w:lang w:val="el-GR"/>
          </w:rPr>
          <w:t>2Β Η</w:t>
        </w:r>
        <w:r>
          <w:rPr>
            <w:rStyle w:val="Hyperlink"/>
            <w:b/>
            <w:bCs/>
            <w:lang w:val="en-GB"/>
          </w:rPr>
          <w:t>UB</w:t>
        </w:r>
      </w:hyperlink>
      <w:r>
        <w:rPr>
          <w:rStyle w:val="Hyperlink"/>
          <w:b/>
          <w:bCs/>
          <w:lang w:val="el-GR"/>
        </w:rPr>
        <w:t xml:space="preserve"> </w:t>
      </w:r>
      <w:r>
        <w:rPr>
          <w:lang w:val="el-GR"/>
        </w:rPr>
        <w:t xml:space="preserve">(Κορωναίου 14, </w:t>
      </w:r>
      <w:r w:rsidRPr="00AA395F">
        <w:rPr>
          <w:lang w:val="el-GR"/>
        </w:rPr>
        <w:t>3</w:t>
      </w:r>
      <w:r w:rsidRPr="00B4398B">
        <w:rPr>
          <w:vertAlign w:val="superscript"/>
          <w:lang w:val="el-GR"/>
        </w:rPr>
        <w:t>ος</w:t>
      </w:r>
      <w:r>
        <w:rPr>
          <w:lang w:val="el-GR"/>
        </w:rPr>
        <w:t xml:space="preserve"> </w:t>
      </w:r>
      <w:r w:rsidRPr="00AA395F">
        <w:rPr>
          <w:lang w:val="el-GR"/>
        </w:rPr>
        <w:t>όροφος)</w:t>
      </w:r>
      <w:r w:rsidRPr="003B7395">
        <w:rPr>
          <w:lang w:val="el-GR"/>
        </w:rPr>
        <w:t xml:space="preserve"> </w:t>
      </w:r>
      <w:r>
        <w:rPr>
          <w:lang w:val="el-GR"/>
        </w:rPr>
        <w:t xml:space="preserve">με την υποστήριξη του </w:t>
      </w:r>
      <w:hyperlink r:id="rId9" w:history="1">
        <w:r w:rsidRPr="008155E3">
          <w:rPr>
            <w:rStyle w:val="Hyperlink"/>
            <w:lang w:val="en-GB"/>
          </w:rPr>
          <w:t>Bizrupt</w:t>
        </w:r>
      </w:hyperlink>
      <w:r w:rsidRPr="008155E3">
        <w:rPr>
          <w:lang w:val="el-GR"/>
        </w:rPr>
        <w:t xml:space="preserve">. </w:t>
      </w:r>
    </w:p>
    <w:p w:rsidR="001F0EFC" w:rsidRPr="000C4C97" w:rsidRDefault="001F0EFC" w:rsidP="003B7395">
      <w:pPr>
        <w:jc w:val="both"/>
        <w:rPr>
          <w:b/>
          <w:bCs/>
          <w:lang w:val="el-GR"/>
        </w:rPr>
      </w:pPr>
      <w:r w:rsidRPr="000C4C97">
        <w:rPr>
          <w:b/>
          <w:bCs/>
          <w:lang w:val="el-GR"/>
        </w:rPr>
        <w:t xml:space="preserve">Οι ενδιαφερόμενοι μπορούν βρουν περισσότερες πληροφορίες για το πρόγραμμα και τα σεμινάρια και να δηλώσουν συμμετοχή στο </w:t>
      </w:r>
      <w:r w:rsidRPr="00A42025">
        <w:rPr>
          <w:rStyle w:val="Hyperlink1"/>
          <w:b/>
          <w:bCs/>
          <w:lang w:eastAsia="en-US"/>
        </w:rPr>
        <w:t>bit</w:t>
      </w:r>
      <w:r w:rsidRPr="00A42025">
        <w:rPr>
          <w:rStyle w:val="Hyperlink1"/>
          <w:b/>
          <w:bCs/>
          <w:lang w:val="el-GR" w:eastAsia="en-US"/>
        </w:rPr>
        <w:t>.</w:t>
      </w:r>
      <w:r w:rsidRPr="00A42025">
        <w:rPr>
          <w:rStyle w:val="Hyperlink1"/>
          <w:b/>
          <w:bCs/>
          <w:lang w:eastAsia="en-US"/>
        </w:rPr>
        <w:t>ly</w:t>
      </w:r>
      <w:r w:rsidRPr="00A42025">
        <w:rPr>
          <w:rStyle w:val="Hyperlink1"/>
          <w:b/>
          <w:bCs/>
          <w:lang w:val="el-GR" w:eastAsia="en-US"/>
        </w:rPr>
        <w:t>/</w:t>
      </w:r>
      <w:r w:rsidRPr="00A42025">
        <w:rPr>
          <w:rStyle w:val="Hyperlink1"/>
          <w:b/>
          <w:bCs/>
          <w:lang w:eastAsia="en-US"/>
        </w:rPr>
        <w:t>h</w:t>
      </w:r>
      <w:r w:rsidRPr="00A42025">
        <w:rPr>
          <w:rStyle w:val="Hyperlink1"/>
          <w:b/>
          <w:bCs/>
          <w:lang w:val="el-GR" w:eastAsia="en-US"/>
        </w:rPr>
        <w:t>2</w:t>
      </w:r>
      <w:r w:rsidRPr="00A42025">
        <w:rPr>
          <w:rStyle w:val="Hyperlink1"/>
          <w:b/>
          <w:bCs/>
          <w:lang w:eastAsia="en-US"/>
        </w:rPr>
        <w:t>b</w:t>
      </w:r>
      <w:r w:rsidRPr="00A42025">
        <w:rPr>
          <w:rStyle w:val="Hyperlink1"/>
          <w:b/>
          <w:bCs/>
          <w:lang w:val="el-GR" w:eastAsia="en-US"/>
        </w:rPr>
        <w:t>_</w:t>
      </w:r>
      <w:r w:rsidRPr="00A42025">
        <w:rPr>
          <w:rStyle w:val="Hyperlink1"/>
          <w:b/>
          <w:bCs/>
          <w:lang w:eastAsia="en-US"/>
        </w:rPr>
        <w:t>techtalent</w:t>
      </w:r>
    </w:p>
    <w:sectPr w:rsidR="001F0EFC" w:rsidRPr="000C4C97" w:rsidSect="00A3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C97"/>
    <w:rsid w:val="000154FE"/>
    <w:rsid w:val="0006523F"/>
    <w:rsid w:val="000C4C97"/>
    <w:rsid w:val="00125FA5"/>
    <w:rsid w:val="00135B38"/>
    <w:rsid w:val="001711B2"/>
    <w:rsid w:val="001D09D7"/>
    <w:rsid w:val="001F0EFC"/>
    <w:rsid w:val="002260C2"/>
    <w:rsid w:val="002D27FC"/>
    <w:rsid w:val="0038036C"/>
    <w:rsid w:val="003B67EB"/>
    <w:rsid w:val="003B7395"/>
    <w:rsid w:val="003E2546"/>
    <w:rsid w:val="004452C6"/>
    <w:rsid w:val="0048258E"/>
    <w:rsid w:val="004B2CC2"/>
    <w:rsid w:val="00520D92"/>
    <w:rsid w:val="005A34CF"/>
    <w:rsid w:val="005F26CE"/>
    <w:rsid w:val="00686ED4"/>
    <w:rsid w:val="00707039"/>
    <w:rsid w:val="007A5065"/>
    <w:rsid w:val="007C6D0B"/>
    <w:rsid w:val="008155E3"/>
    <w:rsid w:val="008367B7"/>
    <w:rsid w:val="008439C0"/>
    <w:rsid w:val="008657EA"/>
    <w:rsid w:val="0091303C"/>
    <w:rsid w:val="0093616A"/>
    <w:rsid w:val="009A61D5"/>
    <w:rsid w:val="00A24146"/>
    <w:rsid w:val="00A30DE9"/>
    <w:rsid w:val="00A42025"/>
    <w:rsid w:val="00AA395F"/>
    <w:rsid w:val="00B4000B"/>
    <w:rsid w:val="00B4398B"/>
    <w:rsid w:val="00BC242A"/>
    <w:rsid w:val="00C3475C"/>
    <w:rsid w:val="00CF6B8B"/>
    <w:rsid w:val="00D03A76"/>
    <w:rsid w:val="00D347C1"/>
    <w:rsid w:val="00D35FFB"/>
    <w:rsid w:val="00D36FFC"/>
    <w:rsid w:val="00DB06E7"/>
    <w:rsid w:val="00DC01E9"/>
    <w:rsid w:val="00E2326A"/>
    <w:rsid w:val="00EC05D4"/>
    <w:rsid w:val="00F36719"/>
    <w:rsid w:val="00F41AF7"/>
    <w:rsid w:val="00F539F6"/>
    <w:rsid w:val="00F96F8B"/>
    <w:rsid w:val="0FF9B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E9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00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00B"/>
    <w:rPr>
      <w:rFonts w:ascii="Calibri Light" w:hAnsi="Calibri Light" w:cs="Calibri Light"/>
      <w:color w:val="2F5496"/>
      <w:sz w:val="32"/>
      <w:szCs w:val="32"/>
    </w:rPr>
  </w:style>
  <w:style w:type="character" w:styleId="Hyperlink">
    <w:name w:val="Hyperlink"/>
    <w:basedOn w:val="DefaultParagraphFont"/>
    <w:uiPriority w:val="99"/>
    <w:rsid w:val="000C4C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C4C97"/>
    <w:rPr>
      <w:color w:val="808080"/>
      <w:shd w:val="clear" w:color="auto" w:fill="auto"/>
    </w:rPr>
  </w:style>
  <w:style w:type="paragraph" w:customStyle="1" w:styleId="Body">
    <w:name w:val="Body"/>
    <w:uiPriority w:val="99"/>
    <w:rsid w:val="000C4C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cs="Calibri"/>
      <w:color w:val="000000"/>
      <w:u w:color="000000"/>
      <w:lang w:val="en-US" w:eastAsia="en-US"/>
    </w:rPr>
  </w:style>
  <w:style w:type="character" w:customStyle="1" w:styleId="Link">
    <w:name w:val="Link"/>
    <w:uiPriority w:val="99"/>
    <w:rsid w:val="000C4C97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0C4C97"/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B4000B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4000B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rsid w:val="005A34CF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8367B7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155E3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ob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chtalentschool.gr/%CE%BC%CE%B1%CE%B8%CE%AE%CE%BC%CE%B1%CF%84%CE%B1/irakle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talentschool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izrupt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255</Words>
  <Characters>1378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Ioannis Sclavos</dc:creator>
  <cp:keywords/>
  <dc:description/>
  <cp:lastModifiedBy>nbouranta</cp:lastModifiedBy>
  <cp:revision>2</cp:revision>
  <dcterms:created xsi:type="dcterms:W3CDTF">2018-10-11T12:30:00Z</dcterms:created>
  <dcterms:modified xsi:type="dcterms:W3CDTF">2018-10-11T12:30:00Z</dcterms:modified>
</cp:coreProperties>
</file>